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544"/>
        <w:gridCol w:w="4812"/>
      </w:tblGrid>
      <w:tr w:rsidR="00F02BB7" w:rsidRPr="00F02BB7" w14:paraId="760765BB" w14:textId="77777777" w:rsidTr="005053A9">
        <w:trPr>
          <w:trHeight w:val="340"/>
        </w:trPr>
        <w:tc>
          <w:tcPr>
            <w:tcW w:w="9356" w:type="dxa"/>
            <w:gridSpan w:val="2"/>
            <w:shd w:val="clear" w:color="auto" w:fill="DBE5F1" w:themeFill="accent1" w:themeFillTint="33"/>
            <w:vAlign w:val="center"/>
          </w:tcPr>
          <w:p w14:paraId="1839A1F8" w14:textId="5FE7C652" w:rsidR="001C64BC" w:rsidRPr="00F02BB7" w:rsidRDefault="00733EED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Tema de Reunião</w:t>
            </w:r>
            <w:r w:rsidR="001C64BC" w:rsidRPr="00F02BB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02BB7" w:rsidRPr="00F02BB7" w14:paraId="0B62154B" w14:textId="77777777" w:rsidTr="005053A9">
        <w:trPr>
          <w:trHeight w:val="340"/>
        </w:trPr>
        <w:tc>
          <w:tcPr>
            <w:tcW w:w="9356" w:type="dxa"/>
            <w:gridSpan w:val="2"/>
            <w:shd w:val="clear" w:color="auto" w:fill="FFFFFF" w:themeFill="background1"/>
            <w:vAlign w:val="center"/>
          </w:tcPr>
          <w:p w14:paraId="14D6B172" w14:textId="2D2E8AD3" w:rsidR="001C64BC" w:rsidRPr="00F02BB7" w:rsidRDefault="001C64BC" w:rsidP="00370EC6">
            <w:pPr>
              <w:ind w:left="-34" w:right="-7"/>
              <w:rPr>
                <w:rFonts w:ascii="Times New Roman" w:hAnsi="Times New Roman" w:cs="Times New Roman"/>
                <w:b/>
              </w:rPr>
            </w:pPr>
          </w:p>
        </w:tc>
      </w:tr>
      <w:tr w:rsidR="00F02BB7" w:rsidRPr="00F02BB7" w14:paraId="50BB476E" w14:textId="77777777" w:rsidTr="005053A9">
        <w:trPr>
          <w:trHeight w:val="340"/>
        </w:trPr>
        <w:tc>
          <w:tcPr>
            <w:tcW w:w="4544" w:type="dxa"/>
            <w:shd w:val="clear" w:color="auto" w:fill="DBE5F1" w:themeFill="accent1" w:themeFillTint="33"/>
            <w:vAlign w:val="center"/>
          </w:tcPr>
          <w:p w14:paraId="4CD79E89" w14:textId="77777777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4812" w:type="dxa"/>
            <w:shd w:val="clear" w:color="auto" w:fill="DBE5F1" w:themeFill="accent1" w:themeFillTint="33"/>
            <w:vAlign w:val="center"/>
          </w:tcPr>
          <w:p w14:paraId="06E9C1C5" w14:textId="77777777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2BB7">
              <w:rPr>
                <w:rFonts w:ascii="Times New Roman" w:hAnsi="Times New Roman" w:cs="Times New Roman"/>
                <w:b/>
              </w:rPr>
              <w:t>Local</w:t>
            </w:r>
          </w:p>
        </w:tc>
      </w:tr>
      <w:tr w:rsidR="00F02BB7" w:rsidRPr="00F02BB7" w14:paraId="30FE6A47" w14:textId="77777777" w:rsidTr="005053A9">
        <w:trPr>
          <w:trHeight w:val="340"/>
        </w:trPr>
        <w:tc>
          <w:tcPr>
            <w:tcW w:w="4544" w:type="dxa"/>
            <w:vAlign w:val="center"/>
          </w:tcPr>
          <w:p w14:paraId="3BB02EE3" w14:textId="686DCB60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2" w:type="dxa"/>
            <w:vAlign w:val="center"/>
          </w:tcPr>
          <w:p w14:paraId="710391D4" w14:textId="62210E46" w:rsidR="001C64BC" w:rsidRPr="00F02BB7" w:rsidRDefault="001C64BC" w:rsidP="00370E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8C17792" w14:textId="0BA68663" w:rsidR="00330146" w:rsidRPr="00F02BB7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Participantes</w:t>
      </w:r>
      <w:r w:rsidR="00BA32FF" w:rsidRPr="00F02BB7">
        <w:rPr>
          <w:rFonts w:ascii="Times New Roman" w:hAnsi="Times New Roman" w:cs="Times New Roman"/>
          <w:color w:val="auto"/>
          <w:sz w:val="22"/>
          <w:szCs w:val="22"/>
        </w:rPr>
        <w:tab/>
      </w: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111"/>
        <w:gridCol w:w="2118"/>
        <w:gridCol w:w="3115"/>
      </w:tblGrid>
      <w:tr w:rsidR="00F02BB7" w:rsidRPr="00F02BB7" w14:paraId="229E7C6E" w14:textId="77777777" w:rsidTr="005053A9">
        <w:trPr>
          <w:trHeight w:hRule="exact" w:val="340"/>
        </w:trPr>
        <w:tc>
          <w:tcPr>
            <w:tcW w:w="4111" w:type="dxa"/>
            <w:shd w:val="clear" w:color="auto" w:fill="DBE5F1" w:themeFill="accent1" w:themeFillTint="33"/>
          </w:tcPr>
          <w:p w14:paraId="67CAE699" w14:textId="3528A3EB" w:rsidR="00F02BB7" w:rsidRPr="00F02BB7" w:rsidRDefault="00F02BB7" w:rsidP="00BF6E8A">
            <w:pP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Nome</w:t>
            </w:r>
          </w:p>
        </w:tc>
        <w:tc>
          <w:tcPr>
            <w:tcW w:w="2118" w:type="dxa"/>
            <w:shd w:val="clear" w:color="auto" w:fill="DBE5F1" w:themeFill="accent1" w:themeFillTint="33"/>
          </w:tcPr>
          <w:p w14:paraId="6DFD68D3" w14:textId="44990407" w:rsidR="00F02BB7" w:rsidRPr="00F02BB7" w:rsidRDefault="00F02BB7" w:rsidP="00BF6E8A">
            <w:pP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Contato</w:t>
            </w:r>
          </w:p>
        </w:tc>
        <w:tc>
          <w:tcPr>
            <w:tcW w:w="3115" w:type="dxa"/>
            <w:shd w:val="clear" w:color="auto" w:fill="DBE5F1" w:themeFill="accent1" w:themeFillTint="33"/>
          </w:tcPr>
          <w:p w14:paraId="2DAB606A" w14:textId="00E5CAB9" w:rsidR="00F02BB7" w:rsidRPr="00F02BB7" w:rsidRDefault="00F02BB7" w:rsidP="00BF6E8A">
            <w:pPr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</w:pPr>
            <w:r w:rsidRPr="00F02BB7">
              <w:rPr>
                <w:rFonts w:ascii="Times New Roman" w:eastAsia="Calibri" w:hAnsi="Times New Roman"/>
                <w:b/>
                <w:bCs/>
                <w:u w:color="000000"/>
                <w:bdr w:val="nil"/>
                <w:lang w:val="pt-PT"/>
              </w:rPr>
              <w:t>Assinatura</w:t>
            </w:r>
          </w:p>
        </w:tc>
      </w:tr>
      <w:tr w:rsidR="00F02BB7" w14:paraId="3CB35F2B" w14:textId="77777777" w:rsidTr="005053A9">
        <w:trPr>
          <w:trHeight w:hRule="exact" w:val="340"/>
        </w:trPr>
        <w:tc>
          <w:tcPr>
            <w:tcW w:w="4111" w:type="dxa"/>
          </w:tcPr>
          <w:p w14:paraId="35184B19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0005CE56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79C95AF5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F02BB7" w14:paraId="0136C00A" w14:textId="77777777" w:rsidTr="005053A9">
        <w:trPr>
          <w:trHeight w:hRule="exact" w:val="340"/>
        </w:trPr>
        <w:tc>
          <w:tcPr>
            <w:tcW w:w="4111" w:type="dxa"/>
          </w:tcPr>
          <w:p w14:paraId="4856C71E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4421A337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597F3C3C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F02BB7" w14:paraId="797E90C4" w14:textId="77777777" w:rsidTr="005053A9">
        <w:trPr>
          <w:trHeight w:hRule="exact" w:val="340"/>
        </w:trPr>
        <w:tc>
          <w:tcPr>
            <w:tcW w:w="4111" w:type="dxa"/>
          </w:tcPr>
          <w:p w14:paraId="2C71E4E0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2866236B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71698E22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F02BB7" w14:paraId="16EA1B72" w14:textId="77777777" w:rsidTr="005053A9">
        <w:trPr>
          <w:trHeight w:hRule="exact" w:val="340"/>
        </w:trPr>
        <w:tc>
          <w:tcPr>
            <w:tcW w:w="4111" w:type="dxa"/>
          </w:tcPr>
          <w:p w14:paraId="0784B2B5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08C874D7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0D372098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1C23DE" w14:paraId="45BA6608" w14:textId="77777777" w:rsidTr="005053A9">
        <w:trPr>
          <w:trHeight w:hRule="exact" w:val="340"/>
        </w:trPr>
        <w:tc>
          <w:tcPr>
            <w:tcW w:w="4111" w:type="dxa"/>
          </w:tcPr>
          <w:p w14:paraId="27BDB736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342A6AE2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5A5338E4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1C23DE" w14:paraId="382BEC81" w14:textId="77777777" w:rsidTr="005053A9">
        <w:trPr>
          <w:trHeight w:hRule="exact" w:val="340"/>
        </w:trPr>
        <w:tc>
          <w:tcPr>
            <w:tcW w:w="4111" w:type="dxa"/>
          </w:tcPr>
          <w:p w14:paraId="1AE92DA1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7E884277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4C6ACC49" w14:textId="77777777" w:rsidR="001C23DE" w:rsidRDefault="001C23D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904D4E" w14:paraId="3997BDFC" w14:textId="77777777" w:rsidTr="005053A9">
        <w:trPr>
          <w:trHeight w:hRule="exact" w:val="340"/>
        </w:trPr>
        <w:tc>
          <w:tcPr>
            <w:tcW w:w="4111" w:type="dxa"/>
          </w:tcPr>
          <w:p w14:paraId="4DE3F534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3D42B1DE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42AE73A8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904D4E" w14:paraId="32E06F38" w14:textId="77777777" w:rsidTr="005053A9">
        <w:trPr>
          <w:trHeight w:hRule="exact" w:val="340"/>
        </w:trPr>
        <w:tc>
          <w:tcPr>
            <w:tcW w:w="4111" w:type="dxa"/>
          </w:tcPr>
          <w:p w14:paraId="63064F9D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04293106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3B4A77BD" w14:textId="77777777" w:rsidR="00904D4E" w:rsidRDefault="00904D4E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F02BB7" w14:paraId="27BA21B6" w14:textId="77777777" w:rsidTr="005053A9">
        <w:trPr>
          <w:trHeight w:hRule="exact" w:val="340"/>
        </w:trPr>
        <w:tc>
          <w:tcPr>
            <w:tcW w:w="4111" w:type="dxa"/>
          </w:tcPr>
          <w:p w14:paraId="2E2BAF0B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5CE70F89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274BF31B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  <w:tr w:rsidR="00F02BB7" w14:paraId="274EB85A" w14:textId="77777777" w:rsidTr="005053A9">
        <w:trPr>
          <w:trHeight w:hRule="exact" w:val="340"/>
        </w:trPr>
        <w:tc>
          <w:tcPr>
            <w:tcW w:w="4111" w:type="dxa"/>
          </w:tcPr>
          <w:p w14:paraId="2AAC00DC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2118" w:type="dxa"/>
          </w:tcPr>
          <w:p w14:paraId="23A9C52D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  <w:tc>
          <w:tcPr>
            <w:tcW w:w="3115" w:type="dxa"/>
          </w:tcPr>
          <w:p w14:paraId="42FE0D3D" w14:textId="77777777" w:rsidR="00F02BB7" w:rsidRDefault="00F02BB7" w:rsidP="00BF6E8A">
            <w:pPr>
              <w:rPr>
                <w:rFonts w:ascii="Times New Roman" w:eastAsia="Calibri" w:hAnsi="Times New Roman"/>
                <w:bCs/>
                <w:u w:color="000000"/>
                <w:bdr w:val="nil"/>
                <w:lang w:val="pt-PT"/>
              </w:rPr>
            </w:pPr>
          </w:p>
        </w:tc>
      </w:tr>
    </w:tbl>
    <w:p w14:paraId="20E534EB" w14:textId="77777777" w:rsidR="001C64BC" w:rsidRPr="00F02BB7" w:rsidRDefault="001C64BC" w:rsidP="00BF6E8A">
      <w:pPr>
        <w:rPr>
          <w:rFonts w:ascii="Times New Roman" w:eastAsia="Calibri" w:hAnsi="Times New Roman" w:cs="Times New Roman"/>
          <w:bCs/>
          <w:sz w:val="20"/>
          <w:szCs w:val="20"/>
          <w:u w:color="000000"/>
          <w:bdr w:val="nil"/>
          <w:lang w:val="pt-PT" w:eastAsia="pt-BR"/>
        </w:rPr>
      </w:pPr>
    </w:p>
    <w:p w14:paraId="24BEB48E" w14:textId="6D2FD75E" w:rsidR="007B7B68" w:rsidRPr="00F02BB7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Objetivos</w:t>
      </w:r>
    </w:p>
    <w:p w14:paraId="73AD2A72" w14:textId="70A523D1" w:rsidR="00E140F7" w:rsidRDefault="00733EED" w:rsidP="00BF6E8A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  <w:r w:rsidRPr="00F02BB7">
        <w:rPr>
          <w:rFonts w:ascii="Times New Roman" w:eastAsia="Calibri" w:hAnsi="Times New Roman"/>
          <w:sz w:val="20"/>
          <w:u w:color="000000"/>
          <w:bdr w:val="nil"/>
          <w:lang w:val="pt-P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5C0E4D" w14:textId="77777777" w:rsidR="00856704" w:rsidRPr="00F02BB7" w:rsidRDefault="00856704" w:rsidP="00BF6E8A">
      <w:pPr>
        <w:pStyle w:val="Descrio"/>
        <w:rPr>
          <w:rFonts w:ascii="Times New Roman" w:eastAsia="Calibri" w:hAnsi="Times New Roman"/>
          <w:sz w:val="20"/>
          <w:u w:color="000000"/>
          <w:bdr w:val="nil"/>
          <w:lang w:val="pt-PT"/>
        </w:rPr>
      </w:pPr>
    </w:p>
    <w:p w14:paraId="55424AE1" w14:textId="617EE990" w:rsidR="000920D4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Tópicos discutidos</w:t>
      </w:r>
    </w:p>
    <w:p w14:paraId="2442AD1A" w14:textId="4A17882F" w:rsidR="00856704" w:rsidRPr="00856704" w:rsidRDefault="00F02BB7" w:rsidP="00F02BB7">
      <w:pPr>
        <w:rPr>
          <w:rFonts w:ascii="Times New Roman" w:eastAsia="Calibri" w:hAnsi="Times New Roman" w:cs="Times New Roman"/>
          <w:sz w:val="20"/>
          <w:szCs w:val="20"/>
          <w:u w:color="000000"/>
          <w:bdr w:val="nil"/>
          <w:lang w:val="pt-PT" w:eastAsia="pt-BR"/>
        </w:rPr>
      </w:pPr>
      <w:r>
        <w:t>_______________________________________________________________________________</w:t>
      </w:r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CA9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D4E">
        <w:t>____________________</w:t>
      </w:r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2419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5CA9">
        <w:t>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="00485CA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BD8C62" w14:textId="77777777" w:rsidR="00330146" w:rsidRPr="00856704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856704">
        <w:rPr>
          <w:rFonts w:ascii="Times New Roman" w:hAnsi="Times New Roman" w:cs="Times New Roman"/>
          <w:color w:val="auto"/>
          <w:sz w:val="22"/>
          <w:szCs w:val="22"/>
        </w:rPr>
        <w:lastRenderedPageBreak/>
        <w:t>Ações a serem tomadas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999999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069"/>
        <w:gridCol w:w="1757"/>
        <w:gridCol w:w="1518"/>
      </w:tblGrid>
      <w:tr w:rsidR="00F02BB7" w:rsidRPr="00F02BB7" w14:paraId="7D7290D8" w14:textId="77777777" w:rsidTr="005053A9">
        <w:trPr>
          <w:trHeight w:hRule="exact" w:val="340"/>
        </w:trPr>
        <w:tc>
          <w:tcPr>
            <w:tcW w:w="6069" w:type="dxa"/>
            <w:shd w:val="clear" w:color="auto" w:fill="DBE5F1" w:themeFill="accent1" w:themeFillTint="33"/>
            <w:vAlign w:val="center"/>
          </w:tcPr>
          <w:p w14:paraId="50E2278D" w14:textId="3FF30CC4" w:rsidR="001C64BC" w:rsidRPr="00F02BB7" w:rsidRDefault="00D42669" w:rsidP="00370EC6">
            <w:pPr>
              <w:pStyle w:val="Cabealho"/>
              <w:tabs>
                <w:tab w:val="clear" w:pos="8504"/>
                <w:tab w:val="right" w:pos="5415"/>
              </w:tabs>
              <w:ind w:left="-11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="001C64BC"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Ação</w:t>
            </w:r>
          </w:p>
        </w:tc>
        <w:tc>
          <w:tcPr>
            <w:tcW w:w="1757" w:type="dxa"/>
            <w:shd w:val="clear" w:color="auto" w:fill="DBE5F1" w:themeFill="accent1" w:themeFillTint="33"/>
            <w:vAlign w:val="center"/>
          </w:tcPr>
          <w:p w14:paraId="0F1432CE" w14:textId="77777777" w:rsidR="001C64BC" w:rsidRPr="00F02BB7" w:rsidRDefault="001C64BC" w:rsidP="00370EC6">
            <w:pPr>
              <w:pStyle w:val="Cabealh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Responsável</w:t>
            </w:r>
          </w:p>
        </w:tc>
        <w:tc>
          <w:tcPr>
            <w:tcW w:w="1518" w:type="dxa"/>
            <w:shd w:val="clear" w:color="auto" w:fill="DBE5F1" w:themeFill="accent1" w:themeFillTint="33"/>
            <w:vAlign w:val="center"/>
          </w:tcPr>
          <w:p w14:paraId="14EDAF80" w14:textId="77777777" w:rsidR="001C64BC" w:rsidRPr="00F02BB7" w:rsidRDefault="001C64BC" w:rsidP="00370EC6">
            <w:pPr>
              <w:pStyle w:val="Cabealho"/>
              <w:ind w:right="15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b/>
                <w:sz w:val="20"/>
                <w:szCs w:val="20"/>
              </w:rPr>
              <w:t>Previsão</w:t>
            </w:r>
          </w:p>
        </w:tc>
      </w:tr>
      <w:tr w:rsidR="00F02BB7" w:rsidRPr="00F02BB7" w14:paraId="225C2DD9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2F2BBC62" w14:textId="1BB6F12D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3BE6D6A4" w14:textId="0F250ED6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1C51FA8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33CAB2C1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4557B20D" w14:textId="759E35CE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50567CDB" w14:textId="544EFF1F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100B920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0038C04A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02385D73" w14:textId="2BE74E9C" w:rsidR="001C64BC" w:rsidRPr="00F02BB7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765B541" w14:textId="51830F1B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23E76C76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0A07FDDF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361A6A08" w14:textId="77777777" w:rsidR="001C64BC" w:rsidRDefault="001C64BC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16756247" w14:textId="77777777" w:rsidR="00B2419F" w:rsidRPr="00B2419F" w:rsidRDefault="00B2419F" w:rsidP="00B2419F">
            <w:pPr>
              <w:rPr>
                <w:lang w:eastAsia="pt-BR"/>
              </w:rPr>
            </w:pPr>
          </w:p>
          <w:p w14:paraId="5313D4D5" w14:textId="77777777" w:rsidR="00B2419F" w:rsidRPr="00B2419F" w:rsidRDefault="00B2419F" w:rsidP="00B2419F">
            <w:pPr>
              <w:rPr>
                <w:lang w:eastAsia="pt-BR"/>
              </w:rPr>
            </w:pPr>
          </w:p>
          <w:p w14:paraId="1C358D0F" w14:textId="3047F1CB" w:rsidR="00B2419F" w:rsidRPr="00B2419F" w:rsidRDefault="00B2419F" w:rsidP="00B2419F">
            <w:pPr>
              <w:rPr>
                <w:lang w:eastAsia="pt-BR"/>
              </w:rPr>
            </w:pPr>
          </w:p>
        </w:tc>
        <w:tc>
          <w:tcPr>
            <w:tcW w:w="1757" w:type="dxa"/>
            <w:vAlign w:val="center"/>
          </w:tcPr>
          <w:p w14:paraId="4D713870" w14:textId="63BF7B4E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0B8F0D90" w14:textId="77777777" w:rsidR="001C64BC" w:rsidRPr="00F02BB7" w:rsidRDefault="001C64BC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2BB7" w:rsidRPr="00F02BB7" w14:paraId="6D9F5FB3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52D7DACA" w14:textId="77777777" w:rsid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49B04BCA" w14:textId="77777777" w:rsid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028AAF4" w14:textId="06C188F8" w:rsidR="00F02BB7" w:rsidRPr="00F02BB7" w:rsidRDefault="00F02BB7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43333279" w14:textId="77777777" w:rsidR="00F02BB7" w:rsidRPr="00F02BB7" w:rsidRDefault="00F02BB7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1E243203" w14:textId="77777777" w:rsidR="00F02BB7" w:rsidRPr="00F02BB7" w:rsidRDefault="00F02BB7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6704" w:rsidRPr="00F02BB7" w14:paraId="3DAB7842" w14:textId="77777777" w:rsidTr="005053A9">
        <w:trPr>
          <w:trHeight w:hRule="exact" w:val="340"/>
        </w:trPr>
        <w:tc>
          <w:tcPr>
            <w:tcW w:w="6069" w:type="dxa"/>
            <w:vAlign w:val="center"/>
          </w:tcPr>
          <w:p w14:paraId="5CF28D64" w14:textId="77777777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732A2A2" w14:textId="77777777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  <w:p w14:paraId="56E07BC5" w14:textId="60271A8E" w:rsidR="00856704" w:rsidRDefault="00856704" w:rsidP="00370EC6">
            <w:pPr>
              <w:pStyle w:val="Tabela"/>
              <w:ind w:left="-1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vAlign w:val="center"/>
          </w:tcPr>
          <w:p w14:paraId="7CF91F09" w14:textId="77777777" w:rsidR="00856704" w:rsidRPr="00F02BB7" w:rsidRDefault="00856704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8" w:type="dxa"/>
            <w:vAlign w:val="center"/>
          </w:tcPr>
          <w:p w14:paraId="7C28A0BD" w14:textId="77777777" w:rsidR="00856704" w:rsidRPr="00F02BB7" w:rsidRDefault="00856704" w:rsidP="00370EC6">
            <w:pPr>
              <w:pStyle w:val="Tabela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E790937" w14:textId="028220BC" w:rsidR="000920D4" w:rsidRDefault="001C64BC" w:rsidP="005E3301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Próxima reunião</w:t>
      </w:r>
    </w:p>
    <w:p w14:paraId="18530368" w14:textId="4F97318B" w:rsidR="00856704" w:rsidRPr="00D42669" w:rsidRDefault="00D42669" w:rsidP="00D42669">
      <w:r>
        <w:t>_______________________________________________________________________________________________________________________________________________________</w:t>
      </w:r>
      <w:r w:rsidR="00B30D15">
        <w:t>______________________________________________________________________________________________________________________________________________________________________________________________</w:t>
      </w:r>
      <w:r w:rsidR="00856704">
        <w:t>____________________________________________________________________________________</w:t>
      </w:r>
    </w:p>
    <w:p w14:paraId="404B3D9E" w14:textId="5331FE04" w:rsidR="00EE2A00" w:rsidRDefault="001C64BC" w:rsidP="00D17918">
      <w:pPr>
        <w:pStyle w:val="Ttulo1"/>
        <w:numPr>
          <w:ilvl w:val="0"/>
          <w:numId w:val="9"/>
        </w:numPr>
        <w:spacing w:line="360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F02BB7">
        <w:rPr>
          <w:rFonts w:ascii="Times New Roman" w:hAnsi="Times New Roman" w:cs="Times New Roman"/>
          <w:color w:val="auto"/>
          <w:sz w:val="22"/>
          <w:szCs w:val="22"/>
        </w:rPr>
        <w:t>Informações adicionais</w:t>
      </w:r>
    </w:p>
    <w:p w14:paraId="3FEABED6" w14:textId="66B1784A" w:rsidR="00D42669" w:rsidRDefault="00D42669" w:rsidP="00D4266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3FEF01" w14:textId="62BB0CCE" w:rsidR="00D42669" w:rsidRPr="00D42669" w:rsidRDefault="00D42669" w:rsidP="00D42669"/>
    <w:p w14:paraId="6C1FFAA9" w14:textId="52D8DAA6" w:rsidR="003751CB" w:rsidRPr="00F02BB7" w:rsidRDefault="003751CB" w:rsidP="009C40CA">
      <w:pPr>
        <w:rPr>
          <w:rFonts w:ascii="Times New Roman" w:hAnsi="Times New Roman" w:cs="Times New Roman"/>
          <w:sz w:val="20"/>
          <w:szCs w:val="20"/>
          <w:lang w:val="pt-PT"/>
        </w:rPr>
      </w:pPr>
    </w:p>
    <w:p w14:paraId="0C67BE44" w14:textId="7FB3A02D" w:rsidR="00C85B69" w:rsidRPr="00F02BB7" w:rsidRDefault="00C85B69" w:rsidP="00C85B69">
      <w:pPr>
        <w:jc w:val="both"/>
        <w:rPr>
          <w:rFonts w:ascii="Times New Roman" w:hAnsi="Times New Roman" w:cs="Times New Roman"/>
          <w:sz w:val="20"/>
          <w:szCs w:val="20"/>
        </w:rPr>
      </w:pPr>
      <w:r w:rsidRPr="00F02BB7">
        <w:rPr>
          <w:rFonts w:ascii="Times New Roman" w:hAnsi="Times New Roman" w:cs="Times New Roman"/>
          <w:sz w:val="20"/>
          <w:szCs w:val="20"/>
        </w:rPr>
        <w:t xml:space="preserve">Histórico de </w:t>
      </w:r>
      <w:r w:rsidR="00F31698" w:rsidRPr="00F02BB7">
        <w:rPr>
          <w:rFonts w:ascii="Times New Roman" w:hAnsi="Times New Roman" w:cs="Times New Roman"/>
          <w:sz w:val="20"/>
          <w:szCs w:val="20"/>
        </w:rPr>
        <w:t>Emissões</w:t>
      </w:r>
    </w:p>
    <w:tbl>
      <w:tblPr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1004"/>
        <w:gridCol w:w="3682"/>
        <w:gridCol w:w="1701"/>
        <w:gridCol w:w="1694"/>
      </w:tblGrid>
      <w:tr w:rsidR="00F02BB7" w:rsidRPr="00F02BB7" w14:paraId="12242567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6CF14FA9" w14:textId="77777777" w:rsidR="00C85B69" w:rsidRPr="00F02BB7" w:rsidRDefault="00C85B69" w:rsidP="008269B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004" w:type="dxa"/>
            <w:vAlign w:val="center"/>
          </w:tcPr>
          <w:p w14:paraId="0089ECAE" w14:textId="77777777" w:rsidR="00C85B69" w:rsidRPr="00F02BB7" w:rsidRDefault="00C85B69" w:rsidP="008269BB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Revisão</w:t>
            </w:r>
          </w:p>
        </w:tc>
        <w:tc>
          <w:tcPr>
            <w:tcW w:w="3682" w:type="dxa"/>
            <w:vAlign w:val="center"/>
          </w:tcPr>
          <w:p w14:paraId="46497101" w14:textId="77777777" w:rsidR="00C85B69" w:rsidRPr="00F02BB7" w:rsidRDefault="00C85B69" w:rsidP="00C85B69">
            <w:pPr>
              <w:keepNext/>
              <w:numPr>
                <w:ilvl w:val="5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firstLine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Sumário das Revisões</w:t>
            </w:r>
          </w:p>
        </w:tc>
        <w:tc>
          <w:tcPr>
            <w:tcW w:w="1701" w:type="dxa"/>
            <w:vAlign w:val="center"/>
          </w:tcPr>
          <w:p w14:paraId="0A810A23" w14:textId="77777777" w:rsidR="00C85B69" w:rsidRPr="00F02BB7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Emitido por</w:t>
            </w:r>
          </w:p>
        </w:tc>
        <w:tc>
          <w:tcPr>
            <w:tcW w:w="1694" w:type="dxa"/>
            <w:vAlign w:val="center"/>
          </w:tcPr>
          <w:p w14:paraId="136E8655" w14:textId="77777777" w:rsidR="00C85B69" w:rsidRPr="00F02BB7" w:rsidRDefault="00C85B69" w:rsidP="008269BB">
            <w:pPr>
              <w:keepNext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Aprovado por</w:t>
            </w:r>
          </w:p>
        </w:tc>
      </w:tr>
      <w:tr w:rsidR="001C23DE" w:rsidRPr="00F02BB7" w14:paraId="139A523E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232C9B83" w14:textId="4D8F1254" w:rsidR="001C23DE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17/08/2018</w:t>
            </w:r>
          </w:p>
        </w:tc>
        <w:tc>
          <w:tcPr>
            <w:tcW w:w="1004" w:type="dxa"/>
            <w:vAlign w:val="center"/>
          </w:tcPr>
          <w:p w14:paraId="0156AAE3" w14:textId="2C60D4B3" w:rsidR="001C23DE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3682" w:type="dxa"/>
            <w:vAlign w:val="center"/>
          </w:tcPr>
          <w:p w14:paraId="74E68613" w14:textId="13AE4ADF" w:rsidR="001C23DE" w:rsidRPr="00F02BB7" w:rsidRDefault="001C23DE" w:rsidP="001C23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Emissão Inicial</w:t>
            </w:r>
          </w:p>
        </w:tc>
        <w:tc>
          <w:tcPr>
            <w:tcW w:w="1701" w:type="dxa"/>
            <w:vAlign w:val="center"/>
          </w:tcPr>
          <w:p w14:paraId="4AB28F46" w14:textId="2067141B" w:rsidR="001C23DE" w:rsidRPr="00F02BB7" w:rsidRDefault="001C23DE" w:rsidP="001C23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AGQ/ETU</w:t>
            </w:r>
          </w:p>
        </w:tc>
        <w:tc>
          <w:tcPr>
            <w:tcW w:w="1694" w:type="dxa"/>
            <w:vAlign w:val="center"/>
          </w:tcPr>
          <w:p w14:paraId="3F2F45EC" w14:textId="7532FA5E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  <w:tr w:rsidR="001C23DE" w:rsidRPr="00F02BB7" w14:paraId="44E97DA7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0FBB8E94" w14:textId="627C6501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22</w:t>
            </w: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/03/2019</w:t>
            </w:r>
          </w:p>
        </w:tc>
        <w:tc>
          <w:tcPr>
            <w:tcW w:w="1004" w:type="dxa"/>
            <w:vAlign w:val="center"/>
          </w:tcPr>
          <w:p w14:paraId="2959730C" w14:textId="0BFE7425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3682" w:type="dxa"/>
            <w:vAlign w:val="center"/>
          </w:tcPr>
          <w:p w14:paraId="679F5E6F" w14:textId="208B8662" w:rsidR="001C23DE" w:rsidRPr="00F02BB7" w:rsidRDefault="001C23DE" w:rsidP="001C23DE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sz w:val="20"/>
                <w:szCs w:val="20"/>
              </w:rPr>
              <w:t>Revisão na padronização do documento</w:t>
            </w:r>
          </w:p>
        </w:tc>
        <w:tc>
          <w:tcPr>
            <w:tcW w:w="1701" w:type="dxa"/>
            <w:vAlign w:val="center"/>
          </w:tcPr>
          <w:p w14:paraId="67F6C8AD" w14:textId="085E080F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hAnsi="Times New Roman" w:cs="Times New Roman"/>
                <w:sz w:val="20"/>
                <w:szCs w:val="20"/>
              </w:rPr>
              <w:t>DAC/ETU</w:t>
            </w:r>
          </w:p>
        </w:tc>
        <w:tc>
          <w:tcPr>
            <w:tcW w:w="1694" w:type="dxa"/>
            <w:vAlign w:val="center"/>
          </w:tcPr>
          <w:p w14:paraId="017D7476" w14:textId="1A67E3B2" w:rsidR="001C23DE" w:rsidRPr="00F02BB7" w:rsidRDefault="001C23DE" w:rsidP="001C23DE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F02BB7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  <w:tr w:rsidR="00B2419F" w:rsidRPr="00F02BB7" w14:paraId="6F7505F0" w14:textId="77777777" w:rsidTr="005053A9">
        <w:trPr>
          <w:trHeight w:val="284"/>
        </w:trPr>
        <w:tc>
          <w:tcPr>
            <w:tcW w:w="1263" w:type="dxa"/>
            <w:vAlign w:val="center"/>
          </w:tcPr>
          <w:p w14:paraId="097171B9" w14:textId="0CDD2B13" w:rsidR="00B2419F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/05/2019</w:t>
            </w:r>
          </w:p>
        </w:tc>
        <w:tc>
          <w:tcPr>
            <w:tcW w:w="1004" w:type="dxa"/>
            <w:vAlign w:val="center"/>
          </w:tcPr>
          <w:p w14:paraId="60247749" w14:textId="6C2E7BA1" w:rsidR="00B2419F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Arial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2" w:type="dxa"/>
            <w:vAlign w:val="center"/>
          </w:tcPr>
          <w:p w14:paraId="72010FE2" w14:textId="5160CC1A" w:rsidR="00B2419F" w:rsidRPr="00F02BB7" w:rsidRDefault="00B2419F" w:rsidP="00B241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Revisão no layout do documento</w:t>
            </w:r>
          </w:p>
        </w:tc>
        <w:tc>
          <w:tcPr>
            <w:tcW w:w="1701" w:type="dxa"/>
            <w:vAlign w:val="center"/>
          </w:tcPr>
          <w:p w14:paraId="2DCB49E3" w14:textId="0982E062" w:rsidR="00B2419F" w:rsidRPr="00F02BB7" w:rsidRDefault="00B2419F" w:rsidP="00B241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7C9A">
              <w:rPr>
                <w:rFonts w:ascii="Times New Roman" w:hAnsi="Times New Roman" w:cs="Times New Roman"/>
                <w:sz w:val="20"/>
                <w:szCs w:val="20"/>
              </w:rPr>
              <w:t>DAC/ETU</w:t>
            </w:r>
          </w:p>
        </w:tc>
        <w:tc>
          <w:tcPr>
            <w:tcW w:w="1694" w:type="dxa"/>
            <w:vAlign w:val="center"/>
          </w:tcPr>
          <w:p w14:paraId="6ADE5BCF" w14:textId="7CE6C865" w:rsidR="00B2419F" w:rsidRPr="00F02BB7" w:rsidRDefault="00B2419F" w:rsidP="00B2419F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97C9A">
              <w:rPr>
                <w:rFonts w:ascii="Times New Roman" w:eastAsia="Arial" w:hAnsi="Times New Roman" w:cs="Times New Roman"/>
                <w:sz w:val="20"/>
                <w:szCs w:val="20"/>
              </w:rPr>
              <w:t>Maurício Marinho Diretor do ETU</w:t>
            </w:r>
          </w:p>
        </w:tc>
      </w:tr>
    </w:tbl>
    <w:p w14:paraId="4CC65923" w14:textId="3CA2BEC2" w:rsidR="00796D1B" w:rsidRDefault="00796D1B" w:rsidP="005E1106">
      <w:pPr>
        <w:rPr>
          <w:rFonts w:ascii="Times New Roman" w:hAnsi="Times New Roman" w:cs="Times New Roman"/>
        </w:rPr>
      </w:pPr>
    </w:p>
    <w:p w14:paraId="4A7CD9E3" w14:textId="32BFC942" w:rsidR="00B2419F" w:rsidRPr="00B2419F" w:rsidRDefault="00B2419F" w:rsidP="00B2419F">
      <w:pPr>
        <w:rPr>
          <w:rFonts w:ascii="Times New Roman" w:hAnsi="Times New Roman" w:cs="Times New Roman"/>
        </w:rPr>
      </w:pPr>
    </w:p>
    <w:p w14:paraId="0298C31F" w14:textId="39821D15" w:rsidR="00B2419F" w:rsidRPr="00B2419F" w:rsidRDefault="00B2419F" w:rsidP="00B2419F">
      <w:pPr>
        <w:rPr>
          <w:rFonts w:ascii="Times New Roman" w:hAnsi="Times New Roman" w:cs="Times New Roman"/>
        </w:rPr>
      </w:pPr>
    </w:p>
    <w:p w14:paraId="4FA27789" w14:textId="26D0A980" w:rsidR="00B2419F" w:rsidRPr="00B2419F" w:rsidRDefault="00B2419F" w:rsidP="00B2419F">
      <w:pPr>
        <w:rPr>
          <w:rFonts w:ascii="Times New Roman" w:hAnsi="Times New Roman" w:cs="Times New Roman"/>
        </w:rPr>
      </w:pPr>
    </w:p>
    <w:p w14:paraId="2E03481A" w14:textId="4EF1D48D" w:rsidR="00B2419F" w:rsidRPr="00B2419F" w:rsidRDefault="00B2419F" w:rsidP="00B2419F">
      <w:pPr>
        <w:rPr>
          <w:rFonts w:ascii="Times New Roman" w:hAnsi="Times New Roman" w:cs="Times New Roman"/>
        </w:rPr>
      </w:pPr>
    </w:p>
    <w:p w14:paraId="2E740D86" w14:textId="3537A187" w:rsidR="00B2419F" w:rsidRDefault="00B2419F" w:rsidP="00B2419F">
      <w:pPr>
        <w:rPr>
          <w:rFonts w:ascii="Times New Roman" w:hAnsi="Times New Roman" w:cs="Times New Roman"/>
        </w:rPr>
      </w:pPr>
    </w:p>
    <w:p w14:paraId="323C7556" w14:textId="546E2E0C" w:rsidR="00B2419F" w:rsidRDefault="00B2419F" w:rsidP="00B2419F">
      <w:pPr>
        <w:rPr>
          <w:rFonts w:ascii="Times New Roman" w:hAnsi="Times New Roman" w:cs="Times New Roman"/>
        </w:rPr>
      </w:pPr>
    </w:p>
    <w:p w14:paraId="21E958FB" w14:textId="77777777" w:rsidR="00B2419F" w:rsidRPr="00B2419F" w:rsidRDefault="00B2419F" w:rsidP="00B2419F">
      <w:pPr>
        <w:rPr>
          <w:rFonts w:ascii="Times New Roman" w:hAnsi="Times New Roman" w:cs="Times New Roman"/>
        </w:rPr>
      </w:pPr>
    </w:p>
    <w:sectPr w:rsidR="00B2419F" w:rsidRPr="00B2419F" w:rsidSect="003732E7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07B5F" w14:textId="77777777" w:rsidR="002E0303" w:rsidRDefault="002E0303" w:rsidP="005E1593">
      <w:r>
        <w:separator/>
      </w:r>
    </w:p>
  </w:endnote>
  <w:endnote w:type="continuationSeparator" w:id="0">
    <w:p w14:paraId="79712398" w14:textId="77777777" w:rsidR="002E0303" w:rsidRDefault="002E0303" w:rsidP="005E1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"/>
      <w:gridCol w:w="3417"/>
      <w:gridCol w:w="411"/>
      <w:gridCol w:w="1275"/>
      <w:gridCol w:w="3115"/>
    </w:tblGrid>
    <w:tr w:rsidR="00B2419F" w:rsidRPr="00FC4527" w14:paraId="64E0633F" w14:textId="77777777" w:rsidTr="00466A11">
      <w:trPr>
        <w:trHeight w:val="284"/>
      </w:trPr>
      <w:tc>
        <w:tcPr>
          <w:tcW w:w="1119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BB54474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hAnsi="Times New Roman"/>
              <w:sz w:val="18"/>
              <w:szCs w:val="18"/>
            </w:rPr>
            <w:t>Aprovado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140FDB9A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Diretor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do ETU</w:t>
          </w:r>
        </w:p>
      </w:tc>
      <w:tc>
        <w:tcPr>
          <w:tcW w:w="411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F686508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22F8C5B1" w14:textId="1CA36AF6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>
            <w:rPr>
              <w:rFonts w:ascii="Times New Roman" w:eastAsia="Arial" w:hAnsi="Times New Roman"/>
              <w:sz w:val="18"/>
              <w:szCs w:val="18"/>
            </w:rPr>
            <w:t>6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Borders>
            <w:top w:val="single" w:sz="8" w:space="0" w:color="auto"/>
          </w:tcBorders>
          <w:tcMar>
            <w:left w:w="0" w:type="dxa"/>
            <w:right w:w="0" w:type="dxa"/>
          </w:tcMar>
          <w:vAlign w:val="center"/>
        </w:tcPr>
        <w:p w14:paraId="3CC4CC5A" w14:textId="6398EEFB" w:rsidR="00B2419F" w:rsidRPr="00FC4527" w:rsidRDefault="00B2419F" w:rsidP="00B2419F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  <w:lang w:val="en-US"/>
            </w:rPr>
          </w:pPr>
        </w:p>
      </w:tc>
    </w:tr>
    <w:tr w:rsidR="00B2419F" w:rsidRPr="00FC4527" w14:paraId="7B716843" w14:textId="77777777" w:rsidTr="00466A11">
      <w:trPr>
        <w:trHeight w:val="284"/>
      </w:trPr>
      <w:tc>
        <w:tcPr>
          <w:tcW w:w="1119" w:type="dxa"/>
          <w:tcMar>
            <w:left w:w="0" w:type="dxa"/>
            <w:right w:w="0" w:type="dxa"/>
          </w:tcMar>
          <w:vAlign w:val="center"/>
        </w:tcPr>
        <w:p w14:paraId="0F4C5DD4" w14:textId="64404096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>
            <w:rPr>
              <w:rFonts w:ascii="Times New Roman" w:hAnsi="Times New Roman"/>
              <w:sz w:val="18"/>
              <w:szCs w:val="18"/>
            </w:rPr>
            <w:t>E</w:t>
          </w:r>
          <w:r w:rsidRPr="0052555D">
            <w:rPr>
              <w:rFonts w:ascii="Times New Roman" w:hAnsi="Times New Roman"/>
              <w:sz w:val="18"/>
              <w:szCs w:val="18"/>
            </w:rPr>
            <w:t>mitido</w:t>
          </w:r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 xml:space="preserve"> por:</w:t>
          </w:r>
        </w:p>
      </w:tc>
      <w:tc>
        <w:tcPr>
          <w:tcW w:w="3417" w:type="dxa"/>
          <w:tcMar>
            <w:left w:w="0" w:type="dxa"/>
            <w:right w:w="0" w:type="dxa"/>
          </w:tcMar>
          <w:vAlign w:val="center"/>
        </w:tcPr>
        <w:p w14:paraId="7FB83DBE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</w:rPr>
          </w:pPr>
          <w:r w:rsidRPr="00FC4527">
            <w:rPr>
              <w:rFonts w:ascii="Times New Roman" w:eastAsia="Arial" w:hAnsi="Times New Roman"/>
              <w:bCs/>
              <w:sz w:val="18"/>
              <w:szCs w:val="18"/>
            </w:rPr>
            <w:t>Divisão de Análise de Conformidade - DAC</w:t>
          </w:r>
        </w:p>
      </w:tc>
      <w:tc>
        <w:tcPr>
          <w:tcW w:w="411" w:type="dxa"/>
          <w:tcMar>
            <w:left w:w="0" w:type="dxa"/>
            <w:right w:w="0" w:type="dxa"/>
          </w:tcMar>
          <w:vAlign w:val="center"/>
        </w:tcPr>
        <w:p w14:paraId="5A2596E9" w14:textId="77777777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proofErr w:type="spellStart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Em</w:t>
          </w:r>
          <w:proofErr w:type="spellEnd"/>
          <w:r w:rsidRPr="00FC4527">
            <w:rPr>
              <w:rFonts w:ascii="Times New Roman" w:hAnsi="Times New Roman"/>
              <w:sz w:val="18"/>
              <w:szCs w:val="18"/>
              <w:lang w:val="en-US"/>
            </w:rPr>
            <w:t>:</w:t>
          </w:r>
        </w:p>
      </w:tc>
      <w:tc>
        <w:tcPr>
          <w:tcW w:w="1275" w:type="dxa"/>
          <w:tcMar>
            <w:left w:w="0" w:type="dxa"/>
            <w:right w:w="0" w:type="dxa"/>
          </w:tcMar>
          <w:vAlign w:val="center"/>
        </w:tcPr>
        <w:p w14:paraId="6F1B5045" w14:textId="13D603D4" w:rsidR="00B2419F" w:rsidRPr="00FC4527" w:rsidRDefault="00B2419F" w:rsidP="00B2419F">
          <w:pPr>
            <w:tabs>
              <w:tab w:val="left" w:pos="4852"/>
            </w:tabs>
            <w:jc w:val="left"/>
            <w:rPr>
              <w:rFonts w:ascii="Times New Roman" w:hAnsi="Times New Roman"/>
              <w:sz w:val="18"/>
              <w:szCs w:val="18"/>
              <w:lang w:val="en-US"/>
            </w:rPr>
          </w:pPr>
          <w:r w:rsidRPr="00FC4527">
            <w:rPr>
              <w:rFonts w:ascii="Times New Roman" w:eastAsia="Arial" w:hAnsi="Times New Roman"/>
              <w:sz w:val="18"/>
              <w:szCs w:val="18"/>
            </w:rPr>
            <w:t>1</w:t>
          </w:r>
          <w:r>
            <w:rPr>
              <w:rFonts w:ascii="Times New Roman" w:eastAsia="Arial" w:hAnsi="Times New Roman"/>
              <w:sz w:val="18"/>
              <w:szCs w:val="18"/>
            </w:rPr>
            <w:t>6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/0</w:t>
          </w:r>
          <w:r>
            <w:rPr>
              <w:rFonts w:ascii="Times New Roman" w:eastAsia="Arial" w:hAnsi="Times New Roman"/>
              <w:sz w:val="18"/>
              <w:szCs w:val="18"/>
            </w:rPr>
            <w:t>5</w:t>
          </w:r>
          <w:r w:rsidRPr="00FC4527">
            <w:rPr>
              <w:rFonts w:ascii="Times New Roman" w:eastAsia="Arial" w:hAnsi="Times New Roman"/>
              <w:sz w:val="18"/>
              <w:szCs w:val="18"/>
            </w:rPr>
            <w:t>/2019</w:t>
          </w:r>
        </w:p>
      </w:tc>
      <w:tc>
        <w:tcPr>
          <w:tcW w:w="3115" w:type="dxa"/>
          <w:tcMar>
            <w:left w:w="0" w:type="dxa"/>
            <w:right w:w="0" w:type="dxa"/>
          </w:tcMar>
          <w:vAlign w:val="center"/>
        </w:tcPr>
        <w:p w14:paraId="05E348ED" w14:textId="3A597B64" w:rsidR="00B2419F" w:rsidRPr="00987FC2" w:rsidRDefault="00B2419F" w:rsidP="00B2419F">
          <w:pPr>
            <w:tabs>
              <w:tab w:val="left" w:pos="4852"/>
            </w:tabs>
            <w:jc w:val="right"/>
            <w:rPr>
              <w:rFonts w:ascii="Times New Roman" w:hAnsi="Times New Roman"/>
              <w:sz w:val="18"/>
              <w:szCs w:val="18"/>
            </w:rPr>
          </w:pPr>
          <w:r w:rsidRPr="00987FC2">
            <w:rPr>
              <w:rFonts w:ascii="Times New Roman" w:eastAsia="Arial" w:hAnsi="Times New Roman"/>
              <w:bCs/>
              <w:sz w:val="18"/>
              <w:szCs w:val="18"/>
            </w:rPr>
            <w:t>PE-RE</w:t>
          </w:r>
          <w:r w:rsidR="003732E7">
            <w:rPr>
              <w:rFonts w:ascii="Times New Roman" w:eastAsia="Arial" w:hAnsi="Times New Roman"/>
              <w:bCs/>
              <w:sz w:val="18"/>
              <w:szCs w:val="18"/>
            </w:rPr>
            <w:t>AR</w:t>
          </w:r>
          <w:r w:rsidRPr="00987FC2">
            <w:rPr>
              <w:rFonts w:ascii="Times New Roman" w:eastAsia="Arial" w:hAnsi="Times New Roman"/>
              <w:bCs/>
              <w:sz w:val="18"/>
              <w:szCs w:val="18"/>
            </w:rPr>
            <w:t>-0</w:t>
          </w:r>
          <w:r>
            <w:rPr>
              <w:rFonts w:ascii="Times New Roman" w:eastAsia="Arial" w:hAnsi="Times New Roman"/>
              <w:bCs/>
              <w:sz w:val="18"/>
              <w:szCs w:val="18"/>
            </w:rPr>
            <w:t>2</w:t>
          </w:r>
        </w:p>
      </w:tc>
    </w:tr>
  </w:tbl>
  <w:p w14:paraId="403BDD66" w14:textId="77777777" w:rsidR="00B2419F" w:rsidRDefault="00B2419F" w:rsidP="00B2419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87"/>
      <w:gridCol w:w="6167"/>
    </w:tblGrid>
    <w:tr w:rsidR="005053A9" w:rsidRPr="00B2419F" w14:paraId="789C6655" w14:textId="77777777" w:rsidTr="00B2419F">
      <w:trPr>
        <w:trHeight w:hRule="exact" w:val="284"/>
      </w:trPr>
      <w:tc>
        <w:tcPr>
          <w:tcW w:w="2915" w:type="dxa"/>
          <w:tcBorders>
            <w:bottom w:val="nil"/>
          </w:tcBorders>
          <w:vAlign w:val="center"/>
        </w:tcPr>
        <w:p w14:paraId="20EAC785" w14:textId="2748CBAE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B2419F">
            <w:rPr>
              <w:rFonts w:ascii="Times New Roman" w:hAnsi="Times New Roman" w:cs="Times New Roman"/>
              <w:sz w:val="18"/>
              <w:szCs w:val="18"/>
            </w:rPr>
            <w:t>PE-REAR-0</w:t>
          </w:r>
          <w:r w:rsidR="00B2419F">
            <w:rPr>
              <w:rFonts w:ascii="Times New Roman" w:hAnsi="Times New Roman" w:cs="Times New Roman"/>
              <w:sz w:val="18"/>
              <w:szCs w:val="18"/>
            </w:rPr>
            <w:t>2</w:t>
          </w:r>
        </w:p>
      </w:tc>
      <w:tc>
        <w:tcPr>
          <w:tcW w:w="5640" w:type="dxa"/>
          <w:tcBorders>
            <w:bottom w:val="nil"/>
          </w:tcBorders>
          <w:vAlign w:val="center"/>
        </w:tcPr>
        <w:p w14:paraId="69F50A63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  <w:tr w:rsidR="005053A9" w:rsidRPr="00B2419F" w14:paraId="6D9B9C2E" w14:textId="77777777" w:rsidTr="00B2419F">
      <w:trPr>
        <w:trHeight w:hRule="exact" w:val="284"/>
      </w:trPr>
      <w:tc>
        <w:tcPr>
          <w:tcW w:w="2915" w:type="dxa"/>
          <w:tcBorders>
            <w:top w:val="nil"/>
          </w:tcBorders>
          <w:vAlign w:val="center"/>
        </w:tcPr>
        <w:p w14:paraId="230EBA13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  <w:tc>
        <w:tcPr>
          <w:tcW w:w="5640" w:type="dxa"/>
          <w:tcBorders>
            <w:top w:val="nil"/>
          </w:tcBorders>
          <w:vAlign w:val="center"/>
        </w:tcPr>
        <w:p w14:paraId="070533A9" w14:textId="77777777" w:rsidR="005053A9" w:rsidRPr="00B2419F" w:rsidRDefault="005053A9" w:rsidP="00B2419F">
          <w:pPr>
            <w:tabs>
              <w:tab w:val="left" w:pos="4852"/>
            </w:tabs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6A32260E" w14:textId="77777777" w:rsidR="005053A9" w:rsidRDefault="005053A9" w:rsidP="005053A9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48714" w14:textId="77777777" w:rsidR="002E0303" w:rsidRDefault="002E0303" w:rsidP="005E1593">
      <w:r>
        <w:separator/>
      </w:r>
    </w:p>
  </w:footnote>
  <w:footnote w:type="continuationSeparator" w:id="0">
    <w:p w14:paraId="790242BC" w14:textId="77777777" w:rsidR="002E0303" w:rsidRDefault="002E0303" w:rsidP="005E1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"/>
      <w:gridCol w:w="1276"/>
      <w:gridCol w:w="4961"/>
      <w:gridCol w:w="2398"/>
    </w:tblGrid>
    <w:tr w:rsidR="005053A9" w14:paraId="19E5218F" w14:textId="77777777" w:rsidTr="00466A11">
      <w:trPr>
        <w:trHeight w:val="284"/>
        <w:jc w:val="center"/>
      </w:trPr>
      <w:tc>
        <w:tcPr>
          <w:tcW w:w="709" w:type="dxa"/>
          <w:vMerge w:val="restart"/>
          <w:vAlign w:val="center"/>
        </w:tcPr>
        <w:p w14:paraId="6A999BCE" w14:textId="77777777" w:rsidR="005053A9" w:rsidRDefault="005053A9" w:rsidP="005053A9">
          <w:pPr>
            <w:tabs>
              <w:tab w:val="left" w:pos="4852"/>
            </w:tabs>
            <w:rPr>
              <w:lang w:val="en-US"/>
            </w:rPr>
          </w:pPr>
        </w:p>
      </w:tc>
      <w:tc>
        <w:tcPr>
          <w:tcW w:w="1276" w:type="dxa"/>
          <w:vMerge w:val="restart"/>
          <w:tcBorders>
            <w:bottom w:val="single" w:sz="4" w:space="0" w:color="auto"/>
          </w:tcBorders>
          <w:vAlign w:val="center"/>
        </w:tcPr>
        <w:p w14:paraId="21FB2220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  <w:r w:rsidRPr="00884F29">
            <w:rPr>
              <w:rFonts w:ascii="Times New Roman" w:hAnsi="Times New Roman"/>
              <w:b/>
              <w:noProof/>
            </w:rPr>
            <w:drawing>
              <wp:anchor distT="0" distB="0" distL="114300" distR="114300" simplePos="0" relativeHeight="251663360" behindDoc="0" locked="0" layoutInCell="1" allowOverlap="1" wp14:anchorId="4074A71C" wp14:editId="563BC1CD">
                <wp:simplePos x="0" y="0"/>
                <wp:positionH relativeFrom="column">
                  <wp:posOffset>-518160</wp:posOffset>
                </wp:positionH>
                <wp:positionV relativeFrom="page">
                  <wp:posOffset>-117475</wp:posOffset>
                </wp:positionV>
                <wp:extent cx="378460" cy="539750"/>
                <wp:effectExtent l="0" t="0" r="254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inerva UFRJ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2664"/>
                        <a:stretch/>
                      </pic:blipFill>
                      <pic:spPr bwMode="auto">
                        <a:xfrm>
                          <a:off x="0" y="0"/>
                          <a:ext cx="378460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3A58FBDE" w14:textId="77777777" w:rsidR="005053A9" w:rsidRPr="0045302C" w:rsidRDefault="005053A9" w:rsidP="005053A9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b/>
            </w:rPr>
            <w:t>UNIVERSIDADE FEDERAL DO RIO DE JANEIRO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02C3501D" w14:textId="77777777" w:rsidR="005053A9" w:rsidRPr="0045302C" w:rsidRDefault="005053A9" w:rsidP="005053A9">
          <w:pPr>
            <w:jc w:val="left"/>
            <w:rPr>
              <w:rFonts w:ascii="Times New Roman" w:hAnsi="Times New Roman"/>
              <w:b/>
            </w:rPr>
          </w:pPr>
        </w:p>
      </w:tc>
    </w:tr>
    <w:tr w:rsidR="005053A9" w14:paraId="46269D1C" w14:textId="77777777" w:rsidTr="00466A11">
      <w:trPr>
        <w:trHeight w:val="284"/>
        <w:jc w:val="center"/>
      </w:trPr>
      <w:tc>
        <w:tcPr>
          <w:tcW w:w="709" w:type="dxa"/>
          <w:vMerge/>
          <w:vAlign w:val="center"/>
        </w:tcPr>
        <w:p w14:paraId="06452733" w14:textId="77777777" w:rsidR="005053A9" w:rsidRDefault="005053A9" w:rsidP="005053A9">
          <w:pPr>
            <w:tabs>
              <w:tab w:val="left" w:pos="4852"/>
            </w:tabs>
            <w:jc w:val="left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4" w:space="0" w:color="auto"/>
          </w:tcBorders>
          <w:vAlign w:val="center"/>
        </w:tcPr>
        <w:p w14:paraId="25FD7525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right w:val="single" w:sz="8" w:space="0" w:color="auto"/>
          </w:tcBorders>
          <w:vAlign w:val="center"/>
        </w:tcPr>
        <w:p w14:paraId="0783C6F7" w14:textId="77777777" w:rsidR="005053A9" w:rsidRPr="0045302C" w:rsidRDefault="005053A9" w:rsidP="005053A9">
          <w:pPr>
            <w:rPr>
              <w:rFonts w:ascii="Times New Roman" w:hAnsi="Times New Roman"/>
              <w:b/>
            </w:rPr>
          </w:pPr>
          <w:r w:rsidRPr="0045302C">
            <w:rPr>
              <w:rFonts w:ascii="Times New Roman" w:hAnsi="Times New Roman"/>
              <w:lang w:val="en-US"/>
            </w:rPr>
            <w:t>COPLAN – COPRIT – CPROJ – CTO – GABINETE</w:t>
          </w:r>
        </w:p>
      </w:tc>
      <w:tc>
        <w:tcPr>
          <w:tcW w:w="2398" w:type="dxa"/>
          <w:tcBorders>
            <w:left w:val="single" w:sz="8" w:space="0" w:color="auto"/>
          </w:tcBorders>
          <w:vAlign w:val="center"/>
        </w:tcPr>
        <w:p w14:paraId="65749FE2" w14:textId="77777777" w:rsidR="005053A9" w:rsidRPr="0045302C" w:rsidRDefault="005053A9" w:rsidP="005053A9">
          <w:pPr>
            <w:jc w:val="left"/>
            <w:rPr>
              <w:rFonts w:ascii="Times New Roman" w:hAnsi="Times New Roman"/>
              <w:b/>
            </w:rPr>
          </w:pPr>
        </w:p>
      </w:tc>
    </w:tr>
    <w:tr w:rsidR="005053A9" w14:paraId="4839EF74" w14:textId="77777777" w:rsidTr="00466A11">
      <w:trPr>
        <w:trHeight w:val="284"/>
        <w:jc w:val="center"/>
      </w:trPr>
      <w:tc>
        <w:tcPr>
          <w:tcW w:w="709" w:type="dxa"/>
          <w:vMerge/>
          <w:tcBorders>
            <w:bottom w:val="single" w:sz="8" w:space="0" w:color="auto"/>
          </w:tcBorders>
          <w:vAlign w:val="center"/>
        </w:tcPr>
        <w:p w14:paraId="52660640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1276" w:type="dxa"/>
          <w:vMerge/>
          <w:tcBorders>
            <w:bottom w:val="single" w:sz="8" w:space="0" w:color="auto"/>
          </w:tcBorders>
          <w:vAlign w:val="center"/>
        </w:tcPr>
        <w:p w14:paraId="2F0A9F3E" w14:textId="77777777" w:rsidR="005053A9" w:rsidRDefault="005053A9" w:rsidP="005053A9">
          <w:pPr>
            <w:tabs>
              <w:tab w:val="left" w:pos="4852"/>
            </w:tabs>
            <w:jc w:val="center"/>
            <w:rPr>
              <w:lang w:val="en-US"/>
            </w:rPr>
          </w:pPr>
        </w:p>
      </w:tc>
      <w:tc>
        <w:tcPr>
          <w:tcW w:w="4961" w:type="dxa"/>
          <w:tcBorders>
            <w:bottom w:val="single" w:sz="8" w:space="0" w:color="auto"/>
            <w:right w:val="single" w:sz="8" w:space="0" w:color="auto"/>
          </w:tcBorders>
          <w:vAlign w:val="center"/>
        </w:tcPr>
        <w:p w14:paraId="458BC6C5" w14:textId="77777777" w:rsidR="005053A9" w:rsidRPr="001C4FD1" w:rsidRDefault="005053A9" w:rsidP="005053A9">
          <w:pPr>
            <w:tabs>
              <w:tab w:val="left" w:pos="4852"/>
            </w:tabs>
            <w:jc w:val="right"/>
            <w:rPr>
              <w:lang w:val="en-US"/>
            </w:rPr>
          </w:pPr>
        </w:p>
      </w:tc>
      <w:tc>
        <w:tcPr>
          <w:tcW w:w="2398" w:type="dxa"/>
          <w:tcBorders>
            <w:left w:val="single" w:sz="8" w:space="0" w:color="auto"/>
            <w:bottom w:val="single" w:sz="8" w:space="0" w:color="auto"/>
          </w:tcBorders>
          <w:vAlign w:val="center"/>
        </w:tcPr>
        <w:p w14:paraId="1E5544B7" w14:textId="3C4A3745" w:rsidR="005053A9" w:rsidRPr="001C4FD1" w:rsidRDefault="005053A9" w:rsidP="005053A9">
          <w:pPr>
            <w:tabs>
              <w:tab w:val="left" w:pos="4852"/>
            </w:tabs>
            <w:jc w:val="center"/>
            <w:rPr>
              <w:sz w:val="22"/>
              <w:szCs w:val="22"/>
              <w:lang w:val="en-US"/>
            </w:rPr>
          </w:pPr>
          <w:r>
            <w:rPr>
              <w:rFonts w:ascii="Times New Roman" w:eastAsia="Arial" w:hAnsi="Times New Roman"/>
              <w:b/>
              <w:bCs/>
              <w:sz w:val="22"/>
              <w:szCs w:val="22"/>
            </w:rPr>
            <w:t>Ata de Reunião</w:t>
          </w:r>
        </w:p>
      </w:tc>
    </w:tr>
  </w:tbl>
  <w:p w14:paraId="1B44B3AE" w14:textId="20BE91B4" w:rsidR="005053A9" w:rsidRPr="005053A9" w:rsidRDefault="005053A9">
    <w:pPr>
      <w:pStyle w:val="Cabealho"/>
      <w:rPr>
        <w:sz w:val="6"/>
        <w:szCs w:val="6"/>
      </w:rPr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4D86AD23" wp14:editId="42AD057C">
          <wp:simplePos x="0" y="0"/>
          <wp:positionH relativeFrom="margin">
            <wp:posOffset>475615</wp:posOffset>
          </wp:positionH>
          <wp:positionV relativeFrom="paragraph">
            <wp:posOffset>-595630</wp:posOffset>
          </wp:positionV>
          <wp:extent cx="798830" cy="539750"/>
          <wp:effectExtent l="0" t="0" r="0" b="0"/>
          <wp:wrapNone/>
          <wp:docPr id="19" name="Imagem 19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75" b="10016"/>
                  <a:stretch/>
                </pic:blipFill>
                <pic:spPr bwMode="auto">
                  <a:xfrm>
                    <a:off x="0" y="0"/>
                    <a:ext cx="7988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54433" w14:textId="77777777" w:rsidR="005053A9" w:rsidRPr="007A3C31" w:rsidRDefault="005053A9" w:rsidP="005053A9">
    <w:pPr>
      <w:ind w:right="-283"/>
      <w:jc w:val="center"/>
      <w:rPr>
        <w:rFonts w:ascii="Times New Roman" w:hAnsi="Times New Roman" w:cs="Times New Roman"/>
        <w:b/>
        <w:sz w:val="24"/>
        <w:szCs w:val="24"/>
      </w:rPr>
    </w:pPr>
    <w:r w:rsidRPr="00884F29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4ED06E87" wp14:editId="2D2D0D48">
          <wp:simplePos x="0" y="0"/>
          <wp:positionH relativeFrom="column">
            <wp:posOffset>101600</wp:posOffset>
          </wp:positionH>
          <wp:positionV relativeFrom="page">
            <wp:posOffset>538480</wp:posOffset>
          </wp:positionV>
          <wp:extent cx="545465" cy="890905"/>
          <wp:effectExtent l="0" t="0" r="6985" b="0"/>
          <wp:wrapThrough wrapText="bothSides">
            <wp:wrapPolygon edited="0">
              <wp:start x="7544" y="0"/>
              <wp:lineTo x="3017" y="1386"/>
              <wp:lineTo x="0" y="4157"/>
              <wp:lineTo x="0" y="13394"/>
              <wp:lineTo x="3017" y="16165"/>
              <wp:lineTo x="3017" y="19398"/>
              <wp:lineTo x="18105" y="19398"/>
              <wp:lineTo x="18105" y="16165"/>
              <wp:lineTo x="16596" y="14780"/>
              <wp:lineTo x="21122" y="12470"/>
              <wp:lineTo x="21122" y="4157"/>
              <wp:lineTo x="18859" y="1847"/>
              <wp:lineTo x="14333" y="0"/>
              <wp:lineTo x="7544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erva UFRJ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465" cy="890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4634DA3" wp14:editId="60A62ED2">
          <wp:simplePos x="0" y="0"/>
          <wp:positionH relativeFrom="margin">
            <wp:posOffset>5059680</wp:posOffset>
          </wp:positionH>
          <wp:positionV relativeFrom="paragraph">
            <wp:posOffset>-41910</wp:posOffset>
          </wp:positionV>
          <wp:extent cx="964565" cy="813435"/>
          <wp:effectExtent l="0" t="0" r="0" b="0"/>
          <wp:wrapThrough wrapText="bothSides">
            <wp:wrapPolygon edited="0">
              <wp:start x="1280" y="1518"/>
              <wp:lineTo x="1280" y="19222"/>
              <wp:lineTo x="11945" y="20234"/>
              <wp:lineTo x="20050" y="20234"/>
              <wp:lineTo x="20050" y="1518"/>
              <wp:lineTo x="1280" y="1518"/>
            </wp:wrapPolygon>
          </wp:wrapThrough>
          <wp:docPr id="21" name="Imagem 21" descr="C:\Users\marcio.lins\Desktop\logo_etu_aprovada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o.lins\Desktop\logo_etu_aprovada_final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3C31">
      <w:rPr>
        <w:rFonts w:ascii="Times New Roman" w:hAnsi="Times New Roman" w:cs="Times New Roman"/>
        <w:b/>
        <w:sz w:val="24"/>
        <w:szCs w:val="24"/>
      </w:rPr>
      <w:t>UNIVERSIDADE FEDERAL DO RIO DE JANEIRO</w:t>
    </w:r>
  </w:p>
  <w:p w14:paraId="638624E1" w14:textId="77777777" w:rsidR="005053A9" w:rsidRPr="007A3C31" w:rsidRDefault="005053A9" w:rsidP="005053A9">
    <w:pPr>
      <w:jc w:val="center"/>
      <w:rPr>
        <w:rFonts w:ascii="Times New Roman" w:hAnsi="Times New Roman" w:cs="Times New Roman"/>
        <w:b/>
        <w:sz w:val="24"/>
        <w:szCs w:val="24"/>
      </w:rPr>
    </w:pPr>
    <w:r w:rsidRPr="007A3C31">
      <w:rPr>
        <w:rFonts w:ascii="Times New Roman" w:hAnsi="Times New Roman" w:cs="Times New Roman"/>
        <w:b/>
        <w:sz w:val="24"/>
        <w:szCs w:val="24"/>
      </w:rPr>
      <w:t>ESCRITÓRIO TÉCNICO DA UNIVERSIDADE</w:t>
    </w:r>
  </w:p>
  <w:p w14:paraId="2C41A91A" w14:textId="77777777" w:rsidR="005053A9" w:rsidRPr="007A3C31" w:rsidRDefault="005053A9" w:rsidP="005053A9">
    <w:pPr>
      <w:jc w:val="center"/>
      <w:rPr>
        <w:rFonts w:ascii="Times New Roman" w:hAnsi="Times New Roman" w:cs="Times New Roman"/>
        <w:b/>
        <w:sz w:val="10"/>
        <w:szCs w:val="10"/>
      </w:rPr>
    </w:pPr>
  </w:p>
  <w:p w14:paraId="6E010A5B" w14:textId="77777777" w:rsidR="005053A9" w:rsidRPr="00087EB1" w:rsidRDefault="005053A9" w:rsidP="005053A9">
    <w:pPr>
      <w:jc w:val="center"/>
      <w:rPr>
        <w:rFonts w:ascii="Times New Roman" w:hAnsi="Times New Roman" w:cs="Times New Roman"/>
        <w:sz w:val="24"/>
        <w:szCs w:val="24"/>
        <w:lang w:val="en-US"/>
      </w:rPr>
    </w:pPr>
    <w:r w:rsidRPr="00087EB1">
      <w:rPr>
        <w:rFonts w:ascii="Times New Roman" w:hAnsi="Times New Roman" w:cs="Times New Roman"/>
        <w:sz w:val="24"/>
        <w:szCs w:val="24"/>
        <w:lang w:val="en-US"/>
      </w:rPr>
      <w:t>COPLAN – COPRIT – CPROJ – CTO – GA</w:t>
    </w:r>
    <w:r>
      <w:rPr>
        <w:rFonts w:ascii="Times New Roman" w:hAnsi="Times New Roman" w:cs="Times New Roman"/>
        <w:sz w:val="24"/>
        <w:szCs w:val="24"/>
        <w:lang w:val="en-US"/>
      </w:rPr>
      <w:t>BINETE</w:t>
    </w:r>
  </w:p>
  <w:p w14:paraId="38F742F0" w14:textId="77777777" w:rsidR="005053A9" w:rsidRPr="00087EB1" w:rsidRDefault="005053A9" w:rsidP="005053A9">
    <w:pPr>
      <w:tabs>
        <w:tab w:val="left" w:pos="4852"/>
      </w:tabs>
      <w:rPr>
        <w:lang w:val="en-US"/>
      </w:rPr>
    </w:pPr>
    <w:r w:rsidRPr="00087EB1">
      <w:rPr>
        <w:lang w:val="en-US"/>
      </w:rPr>
      <w:tab/>
    </w:r>
  </w:p>
  <w:p w14:paraId="00CFD106" w14:textId="77777777" w:rsidR="005053A9" w:rsidRPr="00087EB1" w:rsidRDefault="005053A9" w:rsidP="005053A9">
    <w:pPr>
      <w:rPr>
        <w:lang w:val="en-US"/>
      </w:rPr>
    </w:pPr>
  </w:p>
  <w:tbl>
    <w:tblPr>
      <w:tblW w:w="5000" w:type="pct"/>
      <w:tblBorders>
        <w:top w:val="single" w:sz="4" w:space="0" w:color="000000"/>
        <w:bottom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5053A9" w:rsidRPr="0091410F" w14:paraId="7519379F" w14:textId="77777777" w:rsidTr="00466A11">
      <w:trPr>
        <w:trHeight w:val="416"/>
      </w:trPr>
      <w:tc>
        <w:tcPr>
          <w:tcW w:w="9354" w:type="dxa"/>
          <w:tcBorders>
            <w:top w:val="single" w:sz="4" w:space="0" w:color="000000"/>
            <w:left w:val="nil"/>
            <w:bottom w:val="single" w:sz="4" w:space="0" w:color="000000"/>
            <w:right w:val="nil"/>
          </w:tcBorders>
          <w:hideMark/>
        </w:tcPr>
        <w:p w14:paraId="3F9292DE" w14:textId="77777777" w:rsidR="005053A9" w:rsidRPr="007A3C31" w:rsidRDefault="005053A9" w:rsidP="005053A9">
          <w:pPr>
            <w:spacing w:before="240" w:line="480" w:lineRule="auto"/>
            <w:jc w:val="center"/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>Padrão da Execução –</w:t>
          </w:r>
          <w:r w:rsidRPr="007A3C31">
            <w:rPr>
              <w:rFonts w:ascii="Times New Roman" w:eastAsia="Arial" w:hAnsi="Times New Roman" w:cs="Times New Roman"/>
              <w:b/>
              <w:bCs/>
              <w:sz w:val="24"/>
              <w:szCs w:val="24"/>
            </w:rPr>
            <w:t xml:space="preserve"> Registro</w:t>
          </w:r>
        </w:p>
      </w:tc>
    </w:tr>
    <w:tr w:rsidR="005053A9" w14:paraId="0503FA39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6377C66C" w14:textId="77777777" w:rsidR="005053A9" w:rsidRPr="008C4629" w:rsidRDefault="005053A9" w:rsidP="005053A9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 w:rsidRPr="008C4629">
            <w:rPr>
              <w:rFonts w:ascii="Times New Roman" w:eastAsia="Arial" w:hAnsi="Times New Roman" w:cs="Times New Roman"/>
              <w:b/>
              <w:bCs/>
            </w:rPr>
            <w:t xml:space="preserve">Documento: </w:t>
          </w:r>
          <w:r>
            <w:rPr>
              <w:rFonts w:ascii="Times New Roman" w:eastAsia="Arial" w:hAnsi="Times New Roman" w:cs="Times New Roman"/>
              <w:b/>
              <w:bCs/>
            </w:rPr>
            <w:t>Ata de Reunião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ab/>
          </w:r>
        </w:p>
      </w:tc>
    </w:tr>
    <w:tr w:rsidR="005053A9" w14:paraId="0114F134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4A32025" w14:textId="77777777" w:rsidR="005053A9" w:rsidRPr="008C4629" w:rsidRDefault="005053A9" w:rsidP="005053A9">
          <w:pPr>
            <w:tabs>
              <w:tab w:val="right" w:pos="9140"/>
            </w:tabs>
            <w:spacing w:line="276" w:lineRule="auto"/>
            <w:ind w:left="-104"/>
            <w:rPr>
              <w:rFonts w:ascii="Times New Roman" w:eastAsia="Arial" w:hAnsi="Times New Roman" w:cs="Times New Roman"/>
              <w:b/>
              <w:bCs/>
            </w:rPr>
          </w:pPr>
          <w:r>
            <w:rPr>
              <w:rFonts w:ascii="Times New Roman" w:eastAsia="Arial" w:hAnsi="Times New Roman" w:cs="Times New Roman"/>
              <w:b/>
              <w:bCs/>
            </w:rPr>
            <w:t xml:space="preserve">Identificação do </w:t>
          </w:r>
          <w:r w:rsidRPr="008C4629">
            <w:rPr>
              <w:rFonts w:ascii="Times New Roman" w:eastAsia="Arial" w:hAnsi="Times New Roman" w:cs="Times New Roman"/>
              <w:b/>
              <w:bCs/>
            </w:rPr>
            <w:t>Serviço:</w:t>
          </w:r>
        </w:p>
      </w:tc>
    </w:tr>
    <w:tr w:rsidR="005053A9" w14:paraId="1B3CFFB6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1B760F7D" w14:textId="6C54DA3A" w:rsidR="005053A9" w:rsidRPr="007A3C31" w:rsidRDefault="005053A9" w:rsidP="005053A9">
          <w:pPr>
            <w:tabs>
              <w:tab w:val="left" w:pos="7857"/>
            </w:tabs>
            <w:ind w:left="-111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Código</w:t>
          </w:r>
          <w:r>
            <w:rPr>
              <w:rFonts w:ascii="Times New Roman" w:eastAsia="Arial" w:hAnsi="Times New Roman" w:cs="Times New Roman"/>
              <w:bCs/>
            </w:rPr>
            <w:t xml:space="preserve"> do documento</w:t>
          </w:r>
          <w:r w:rsidRPr="007A3C31">
            <w:rPr>
              <w:rFonts w:ascii="Times New Roman" w:eastAsia="Arial" w:hAnsi="Times New Roman" w:cs="Times New Roman"/>
              <w:bCs/>
            </w:rPr>
            <w:t xml:space="preserve">: </w:t>
          </w:r>
          <w:r>
            <w:rPr>
              <w:rFonts w:ascii="Times New Roman" w:eastAsia="Arial" w:hAnsi="Times New Roman" w:cs="Times New Roman"/>
              <w:bCs/>
            </w:rPr>
            <w:t>PE-REAR-0</w:t>
          </w:r>
          <w:r w:rsidR="003732E7">
            <w:rPr>
              <w:rFonts w:ascii="Times New Roman" w:eastAsia="Arial" w:hAnsi="Times New Roman" w:cs="Times New Roman"/>
              <w:bCs/>
            </w:rPr>
            <w:t>2</w:t>
          </w:r>
          <w:r>
            <w:rPr>
              <w:rFonts w:ascii="Times New Roman" w:eastAsia="Arial" w:hAnsi="Times New Roman" w:cs="Times New Roman"/>
              <w:bCs/>
            </w:rPr>
            <w:tab/>
          </w:r>
        </w:p>
      </w:tc>
    </w:tr>
    <w:tr w:rsidR="005053A9" w14:paraId="15F55BBD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FFFFFF" w:themeFill="background1"/>
          <w:hideMark/>
        </w:tcPr>
        <w:p w14:paraId="0E2AAB2B" w14:textId="77777777" w:rsidR="005053A9" w:rsidRPr="007A3C31" w:rsidRDefault="005053A9" w:rsidP="005053A9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 xml:space="preserve">Emitido por: </w:t>
          </w:r>
          <w:r>
            <w:rPr>
              <w:rFonts w:ascii="Times New Roman" w:eastAsia="Arial" w:hAnsi="Times New Roman" w:cs="Times New Roman"/>
              <w:bCs/>
            </w:rPr>
            <w:t>Divisão de Análise de Conformidade - DAC</w:t>
          </w:r>
        </w:p>
      </w:tc>
    </w:tr>
    <w:tr w:rsidR="005053A9" w14:paraId="5A1BFA01" w14:textId="77777777" w:rsidTr="00466A11">
      <w:trPr>
        <w:trHeight w:val="284"/>
      </w:trPr>
      <w:tc>
        <w:tcPr>
          <w:tcW w:w="9354" w:type="dxa"/>
          <w:tcBorders>
            <w:top w:val="nil"/>
            <w:left w:val="nil"/>
            <w:bottom w:val="nil"/>
            <w:right w:val="nil"/>
          </w:tcBorders>
          <w:shd w:val="clear" w:color="auto" w:fill="DBE5F1" w:themeFill="accent1" w:themeFillTint="33"/>
          <w:hideMark/>
        </w:tcPr>
        <w:p w14:paraId="00CD2BF5" w14:textId="77777777" w:rsidR="005053A9" w:rsidRPr="007A3C31" w:rsidRDefault="005053A9" w:rsidP="005053A9">
          <w:pPr>
            <w:ind w:left="-111" w:right="-107"/>
            <w:jc w:val="both"/>
            <w:rPr>
              <w:rFonts w:ascii="Times New Roman" w:eastAsia="Arial" w:hAnsi="Times New Roman" w:cs="Times New Roman"/>
              <w:b/>
              <w:bCs/>
            </w:rPr>
          </w:pPr>
          <w:r w:rsidRPr="007A3C31">
            <w:rPr>
              <w:rFonts w:ascii="Times New Roman" w:eastAsia="Arial" w:hAnsi="Times New Roman" w:cs="Times New Roman"/>
              <w:bCs/>
            </w:rPr>
            <w:t>Aprovado por: Diretor do ETU</w:t>
          </w:r>
          <w:r>
            <w:rPr>
              <w:rFonts w:ascii="Times New Roman" w:eastAsia="Arial" w:hAnsi="Times New Roman" w:cs="Times New Roman"/>
              <w:bCs/>
            </w:rPr>
            <w:t xml:space="preserve">                                                                            </w:t>
          </w:r>
        </w:p>
      </w:tc>
    </w:tr>
  </w:tbl>
  <w:p w14:paraId="7E52F00F" w14:textId="77777777" w:rsidR="005053A9" w:rsidRDefault="005053A9" w:rsidP="005053A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7.5pt;height:7.5pt;visibility:visible;mso-wrap-style:square" o:bullet="t">
        <v:imagedata r:id="rId1" o:title=""/>
      </v:shape>
    </w:pict>
  </w:numPicBullet>
  <w:numPicBullet w:numPicBulletId="1">
    <w:pict>
      <v:shape id="_x0000_i1043" type="#_x0000_t75" style="width:7.5pt;height:7.5pt;visibility:visible;mso-wrap-style:square" o:bullet="t">
        <v:imagedata r:id="rId2" o:title=""/>
      </v:shape>
    </w:pict>
  </w:numPicBullet>
  <w:numPicBullet w:numPicBulletId="2">
    <w:pict>
      <v:shape id="_x0000_i1044" type="#_x0000_t75" style="width:7.5pt;height:7.5pt;visibility:visible;mso-wrap-style:square" o:bullet="t">
        <v:imagedata r:id="rId3" o:title=""/>
      </v:shape>
    </w:pict>
  </w:numPicBullet>
  <w:numPicBullet w:numPicBulletId="3">
    <w:pict>
      <v:shape id="_x0000_i1045" type="#_x0000_t75" style="width:7.5pt;height:7.5pt;visibility:visible;mso-wrap-style:square" o:bullet="t">
        <v:imagedata r:id="rId4" o:title=""/>
      </v:shape>
    </w:pict>
  </w:numPicBullet>
  <w:numPicBullet w:numPicBulletId="4">
    <w:pict>
      <v:shape id="_x0000_i1046" type="#_x0000_t75" style="width:7.5pt;height:7.5pt;visibility:visible;mso-wrap-style:square" o:bullet="t">
        <v:imagedata r:id="rId5" o:title=""/>
      </v:shape>
    </w:pict>
  </w:numPicBullet>
  <w:numPicBullet w:numPicBulletId="5">
    <w:pict>
      <v:shape id="_x0000_i1047" type="#_x0000_t75" style="width:7.5pt;height:7.5pt;visibility:visible;mso-wrap-style:square" o:bullet="t">
        <v:imagedata r:id="rId6" o:title=""/>
      </v:shape>
    </w:pict>
  </w:numPicBullet>
  <w:numPicBullet w:numPicBulletId="6">
    <w:pict>
      <v:shape id="_x0000_i1048" type="#_x0000_t75" style="width:7.5pt;height:7.5pt;visibility:visible;mso-wrap-style:square" o:bullet="t">
        <v:imagedata r:id="rId7" o:title=""/>
      </v:shape>
    </w:pict>
  </w:numPicBullet>
  <w:numPicBullet w:numPicBulletId="7">
    <w:pict>
      <v:shape id="_x0000_i1049" type="#_x0000_t75" style="width:7.5pt;height:7.5pt;visibility:visible;mso-wrap-style:square" o:bullet="t">
        <v:imagedata r:id="rId8" o:title=""/>
      </v:shape>
    </w:pict>
  </w:numPicBullet>
  <w:abstractNum w:abstractNumId="0" w15:restartNumberingAfterBreak="0">
    <w:nsid w:val="10414C4B"/>
    <w:multiLevelType w:val="hybridMultilevel"/>
    <w:tmpl w:val="EB00E1C4"/>
    <w:lvl w:ilvl="0" w:tplc="A96034A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EC08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E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4A1A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D422C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967B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EEE8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0C35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663A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F4C5970"/>
    <w:multiLevelType w:val="hybridMultilevel"/>
    <w:tmpl w:val="EA902CBA"/>
    <w:lvl w:ilvl="0" w:tplc="2E0AC45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72BF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74C2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B61F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C4D1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C66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EC5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602F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3E41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665055D"/>
    <w:multiLevelType w:val="hybridMultilevel"/>
    <w:tmpl w:val="B69E4F44"/>
    <w:numStyleLink w:val="Marcadores"/>
  </w:abstractNum>
  <w:abstractNum w:abstractNumId="3" w15:restartNumberingAfterBreak="0">
    <w:nsid w:val="5C266820"/>
    <w:multiLevelType w:val="hybridMultilevel"/>
    <w:tmpl w:val="62BC2CD0"/>
    <w:lvl w:ilvl="0" w:tplc="175ED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A884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3FE8D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AE58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C53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49C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34F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2497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68B8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4A43C75"/>
    <w:multiLevelType w:val="hybridMultilevel"/>
    <w:tmpl w:val="09707F50"/>
    <w:lvl w:ilvl="0" w:tplc="B2B0C06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C18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C654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E2F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CEF7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5B2EA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38E6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5EB6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A6F8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05B247A"/>
    <w:multiLevelType w:val="multilevel"/>
    <w:tmpl w:val="4DE47278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6" w15:restartNumberingAfterBreak="0">
    <w:nsid w:val="715A6783"/>
    <w:multiLevelType w:val="multilevel"/>
    <w:tmpl w:val="49D6247C"/>
    <w:lvl w:ilvl="0">
      <w:start w:val="1"/>
      <w:numFmt w:val="decimal"/>
      <w:lvlText w:val="%1."/>
      <w:lvlJc w:val="left"/>
      <w:pPr>
        <w:tabs>
          <w:tab w:val="num" w:pos="644"/>
        </w:tabs>
        <w:ind w:left="454" w:hanging="17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75367BF2"/>
    <w:multiLevelType w:val="hybridMultilevel"/>
    <w:tmpl w:val="7A7A1512"/>
    <w:lvl w:ilvl="0" w:tplc="DBFE1D72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303D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10D0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3844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4E31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ACE7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8E1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F67E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72CD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8A47617"/>
    <w:multiLevelType w:val="hybridMultilevel"/>
    <w:tmpl w:val="227AFA60"/>
    <w:lvl w:ilvl="0" w:tplc="BE2E98E8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104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A8C9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768B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6ADC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AA40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CAF6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940D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62B7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92140E2"/>
    <w:multiLevelType w:val="hybridMultilevel"/>
    <w:tmpl w:val="B69E4F44"/>
    <w:styleLink w:val="Marcadores"/>
    <w:lvl w:ilvl="0" w:tplc="6750F934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C2E3B2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12F548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AAFFF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6A118E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DEC352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745040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C887F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BC8D52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FF47E3B"/>
    <w:multiLevelType w:val="hybridMultilevel"/>
    <w:tmpl w:val="D62876E0"/>
    <w:lvl w:ilvl="0" w:tplc="54DCEF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1E7"/>
    <w:rsid w:val="00004128"/>
    <w:rsid w:val="00007F9A"/>
    <w:rsid w:val="0003236E"/>
    <w:rsid w:val="00045B4E"/>
    <w:rsid w:val="00065D9E"/>
    <w:rsid w:val="00067A27"/>
    <w:rsid w:val="0007087D"/>
    <w:rsid w:val="00074085"/>
    <w:rsid w:val="00074AA0"/>
    <w:rsid w:val="00074DB1"/>
    <w:rsid w:val="00087EB1"/>
    <w:rsid w:val="00090F39"/>
    <w:rsid w:val="000920D4"/>
    <w:rsid w:val="00093FAE"/>
    <w:rsid w:val="0009764F"/>
    <w:rsid w:val="000D0139"/>
    <w:rsid w:val="000E11DD"/>
    <w:rsid w:val="000E2853"/>
    <w:rsid w:val="00114536"/>
    <w:rsid w:val="00117287"/>
    <w:rsid w:val="00126406"/>
    <w:rsid w:val="001530C7"/>
    <w:rsid w:val="00163A5D"/>
    <w:rsid w:val="001770A4"/>
    <w:rsid w:val="00180E02"/>
    <w:rsid w:val="00186CC3"/>
    <w:rsid w:val="001A705D"/>
    <w:rsid w:val="001C23DE"/>
    <w:rsid w:val="001C64BC"/>
    <w:rsid w:val="001D497F"/>
    <w:rsid w:val="001D5769"/>
    <w:rsid w:val="001E5C54"/>
    <w:rsid w:val="001F03B2"/>
    <w:rsid w:val="001F3D30"/>
    <w:rsid w:val="00247608"/>
    <w:rsid w:val="00247BBC"/>
    <w:rsid w:val="0025166C"/>
    <w:rsid w:val="002567A1"/>
    <w:rsid w:val="00256E04"/>
    <w:rsid w:val="00274187"/>
    <w:rsid w:val="00274A45"/>
    <w:rsid w:val="00294D4E"/>
    <w:rsid w:val="002C0A2A"/>
    <w:rsid w:val="002C15FF"/>
    <w:rsid w:val="002C3844"/>
    <w:rsid w:val="002C51A0"/>
    <w:rsid w:val="002D124D"/>
    <w:rsid w:val="002D2B28"/>
    <w:rsid w:val="002D5DE7"/>
    <w:rsid w:val="002E0303"/>
    <w:rsid w:val="0031671F"/>
    <w:rsid w:val="00330146"/>
    <w:rsid w:val="00331443"/>
    <w:rsid w:val="00341B09"/>
    <w:rsid w:val="003420BA"/>
    <w:rsid w:val="0034544C"/>
    <w:rsid w:val="00365B3F"/>
    <w:rsid w:val="003732E7"/>
    <w:rsid w:val="003751CB"/>
    <w:rsid w:val="00377A7D"/>
    <w:rsid w:val="00396EF8"/>
    <w:rsid w:val="003A03F8"/>
    <w:rsid w:val="003A777B"/>
    <w:rsid w:val="003B1C40"/>
    <w:rsid w:val="003B3166"/>
    <w:rsid w:val="003D34E6"/>
    <w:rsid w:val="003D377B"/>
    <w:rsid w:val="003F27D8"/>
    <w:rsid w:val="004152A2"/>
    <w:rsid w:val="00417B7E"/>
    <w:rsid w:val="0042609D"/>
    <w:rsid w:val="004708B8"/>
    <w:rsid w:val="00472D2E"/>
    <w:rsid w:val="00485CA9"/>
    <w:rsid w:val="00492216"/>
    <w:rsid w:val="00495286"/>
    <w:rsid w:val="004B2855"/>
    <w:rsid w:val="004B3CCD"/>
    <w:rsid w:val="004B60F1"/>
    <w:rsid w:val="005053A9"/>
    <w:rsid w:val="00510222"/>
    <w:rsid w:val="00517787"/>
    <w:rsid w:val="005271E8"/>
    <w:rsid w:val="00536770"/>
    <w:rsid w:val="005376B0"/>
    <w:rsid w:val="0054179D"/>
    <w:rsid w:val="00541EA6"/>
    <w:rsid w:val="005528AB"/>
    <w:rsid w:val="0055540E"/>
    <w:rsid w:val="00572378"/>
    <w:rsid w:val="00585608"/>
    <w:rsid w:val="00590D96"/>
    <w:rsid w:val="005D5E4A"/>
    <w:rsid w:val="005E1106"/>
    <w:rsid w:val="005E1593"/>
    <w:rsid w:val="005F487B"/>
    <w:rsid w:val="006142FB"/>
    <w:rsid w:val="006419CA"/>
    <w:rsid w:val="00663704"/>
    <w:rsid w:val="0068135B"/>
    <w:rsid w:val="006850FC"/>
    <w:rsid w:val="006873D5"/>
    <w:rsid w:val="006A233C"/>
    <w:rsid w:val="006B7150"/>
    <w:rsid w:val="006F0F5F"/>
    <w:rsid w:val="006F18A3"/>
    <w:rsid w:val="006F244E"/>
    <w:rsid w:val="00701246"/>
    <w:rsid w:val="00707405"/>
    <w:rsid w:val="00733EED"/>
    <w:rsid w:val="00743E89"/>
    <w:rsid w:val="00786D45"/>
    <w:rsid w:val="00792087"/>
    <w:rsid w:val="00796656"/>
    <w:rsid w:val="00796D1B"/>
    <w:rsid w:val="007A054B"/>
    <w:rsid w:val="007A3C31"/>
    <w:rsid w:val="007B7B68"/>
    <w:rsid w:val="007C2227"/>
    <w:rsid w:val="007D12D0"/>
    <w:rsid w:val="007E5D75"/>
    <w:rsid w:val="00801024"/>
    <w:rsid w:val="0080248C"/>
    <w:rsid w:val="0082757F"/>
    <w:rsid w:val="00842903"/>
    <w:rsid w:val="00856704"/>
    <w:rsid w:val="00857019"/>
    <w:rsid w:val="00857DA8"/>
    <w:rsid w:val="00857FA6"/>
    <w:rsid w:val="008602FC"/>
    <w:rsid w:val="0086462A"/>
    <w:rsid w:val="008676C1"/>
    <w:rsid w:val="00871E89"/>
    <w:rsid w:val="008843C9"/>
    <w:rsid w:val="00886797"/>
    <w:rsid w:val="00891067"/>
    <w:rsid w:val="008939BC"/>
    <w:rsid w:val="008A2A37"/>
    <w:rsid w:val="008C091E"/>
    <w:rsid w:val="008C4629"/>
    <w:rsid w:val="008C5FBD"/>
    <w:rsid w:val="008D0FA9"/>
    <w:rsid w:val="008D6E4D"/>
    <w:rsid w:val="008F032E"/>
    <w:rsid w:val="00904D4E"/>
    <w:rsid w:val="00907A5C"/>
    <w:rsid w:val="00927B8B"/>
    <w:rsid w:val="00930064"/>
    <w:rsid w:val="009303B1"/>
    <w:rsid w:val="00931625"/>
    <w:rsid w:val="00936002"/>
    <w:rsid w:val="0093796C"/>
    <w:rsid w:val="0094088F"/>
    <w:rsid w:val="00941B94"/>
    <w:rsid w:val="00943678"/>
    <w:rsid w:val="009827AB"/>
    <w:rsid w:val="009843B1"/>
    <w:rsid w:val="009871D1"/>
    <w:rsid w:val="00996CDE"/>
    <w:rsid w:val="009A10C2"/>
    <w:rsid w:val="009B2A64"/>
    <w:rsid w:val="009C40CA"/>
    <w:rsid w:val="009C5D5A"/>
    <w:rsid w:val="009F1850"/>
    <w:rsid w:val="00A002ED"/>
    <w:rsid w:val="00A10C6E"/>
    <w:rsid w:val="00A16148"/>
    <w:rsid w:val="00A24357"/>
    <w:rsid w:val="00A33481"/>
    <w:rsid w:val="00A669E7"/>
    <w:rsid w:val="00A82778"/>
    <w:rsid w:val="00A83F49"/>
    <w:rsid w:val="00A9532E"/>
    <w:rsid w:val="00AC23D2"/>
    <w:rsid w:val="00AE1992"/>
    <w:rsid w:val="00B2285C"/>
    <w:rsid w:val="00B2419F"/>
    <w:rsid w:val="00B27116"/>
    <w:rsid w:val="00B30D15"/>
    <w:rsid w:val="00B30ED2"/>
    <w:rsid w:val="00B36089"/>
    <w:rsid w:val="00B44191"/>
    <w:rsid w:val="00B47AB7"/>
    <w:rsid w:val="00B53AB4"/>
    <w:rsid w:val="00B576BD"/>
    <w:rsid w:val="00B67649"/>
    <w:rsid w:val="00B67CF6"/>
    <w:rsid w:val="00BA32FF"/>
    <w:rsid w:val="00BB42C0"/>
    <w:rsid w:val="00BE465D"/>
    <w:rsid w:val="00BE6CC6"/>
    <w:rsid w:val="00BF6E8A"/>
    <w:rsid w:val="00C001E7"/>
    <w:rsid w:val="00C02237"/>
    <w:rsid w:val="00C105B5"/>
    <w:rsid w:val="00C17DFB"/>
    <w:rsid w:val="00C52528"/>
    <w:rsid w:val="00C531A9"/>
    <w:rsid w:val="00C81355"/>
    <w:rsid w:val="00C85B69"/>
    <w:rsid w:val="00C94E54"/>
    <w:rsid w:val="00C9764D"/>
    <w:rsid w:val="00CB2D22"/>
    <w:rsid w:val="00CB3A77"/>
    <w:rsid w:val="00CB4CB0"/>
    <w:rsid w:val="00CD161D"/>
    <w:rsid w:val="00CE2B3B"/>
    <w:rsid w:val="00CF16AC"/>
    <w:rsid w:val="00CF21E7"/>
    <w:rsid w:val="00D011AF"/>
    <w:rsid w:val="00D07D07"/>
    <w:rsid w:val="00D151B6"/>
    <w:rsid w:val="00D17918"/>
    <w:rsid w:val="00D37957"/>
    <w:rsid w:val="00D42669"/>
    <w:rsid w:val="00D473B2"/>
    <w:rsid w:val="00D57116"/>
    <w:rsid w:val="00D91D02"/>
    <w:rsid w:val="00D932FB"/>
    <w:rsid w:val="00DA40E4"/>
    <w:rsid w:val="00DA44C4"/>
    <w:rsid w:val="00DB4802"/>
    <w:rsid w:val="00DB7D96"/>
    <w:rsid w:val="00DD1DFA"/>
    <w:rsid w:val="00DD1F47"/>
    <w:rsid w:val="00DD6A41"/>
    <w:rsid w:val="00DE108A"/>
    <w:rsid w:val="00DF47C0"/>
    <w:rsid w:val="00E04333"/>
    <w:rsid w:val="00E1302E"/>
    <w:rsid w:val="00E140F7"/>
    <w:rsid w:val="00E319A1"/>
    <w:rsid w:val="00E34B98"/>
    <w:rsid w:val="00E34C15"/>
    <w:rsid w:val="00E422BF"/>
    <w:rsid w:val="00E4795C"/>
    <w:rsid w:val="00E51BD2"/>
    <w:rsid w:val="00E57C14"/>
    <w:rsid w:val="00E6432E"/>
    <w:rsid w:val="00E9593A"/>
    <w:rsid w:val="00EA51AC"/>
    <w:rsid w:val="00ED6F6A"/>
    <w:rsid w:val="00ED70A0"/>
    <w:rsid w:val="00EE2A00"/>
    <w:rsid w:val="00F02BB7"/>
    <w:rsid w:val="00F06653"/>
    <w:rsid w:val="00F12BB0"/>
    <w:rsid w:val="00F13550"/>
    <w:rsid w:val="00F26B45"/>
    <w:rsid w:val="00F31698"/>
    <w:rsid w:val="00F4660E"/>
    <w:rsid w:val="00F52382"/>
    <w:rsid w:val="00F560EC"/>
    <w:rsid w:val="00F707F2"/>
    <w:rsid w:val="00F839BD"/>
    <w:rsid w:val="00FB5A09"/>
    <w:rsid w:val="00FD7C68"/>
    <w:rsid w:val="00FF1D64"/>
    <w:rsid w:val="00FF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8B7844"/>
  <w15:docId w15:val="{C240C581-19FA-4612-8054-D47EA9F1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0BA"/>
    <w:pPr>
      <w:spacing w:after="0" w:line="240" w:lineRule="auto"/>
    </w:pPr>
    <w:rPr>
      <w:rFonts w:ascii="Calibri" w:hAnsi="Calibri"/>
    </w:rPr>
  </w:style>
  <w:style w:type="paragraph" w:styleId="Ttulo1">
    <w:name w:val="heading 1"/>
    <w:basedOn w:val="Normal"/>
    <w:next w:val="Normal"/>
    <w:link w:val="Ttulo1Char"/>
    <w:uiPriority w:val="9"/>
    <w:qFormat/>
    <w:rsid w:val="008843C9"/>
    <w:pPr>
      <w:keepNext/>
      <w:keepLines/>
      <w:spacing w:before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B60F1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E1593"/>
  </w:style>
  <w:style w:type="paragraph" w:styleId="Rodap">
    <w:name w:val="footer"/>
    <w:basedOn w:val="Normal"/>
    <w:link w:val="RodapChar"/>
    <w:unhideWhenUsed/>
    <w:rsid w:val="005E15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E1593"/>
  </w:style>
  <w:style w:type="paragraph" w:customStyle="1" w:styleId="Descrio">
    <w:name w:val="Descrição"/>
    <w:basedOn w:val="Cabealho"/>
    <w:rsid w:val="005E1593"/>
    <w:pPr>
      <w:tabs>
        <w:tab w:val="clear" w:pos="4252"/>
        <w:tab w:val="clear" w:pos="8504"/>
        <w:tab w:val="center" w:pos="4320"/>
        <w:tab w:val="right" w:pos="8640"/>
      </w:tabs>
    </w:pPr>
    <w:rPr>
      <w:rFonts w:eastAsia="Times" w:cs="Times New Roman"/>
      <w:sz w:val="16"/>
      <w:szCs w:val="20"/>
      <w:lang w:val="en-US" w:eastAsia="pt-BR"/>
    </w:rPr>
  </w:style>
  <w:style w:type="table" w:styleId="Tabelacomgrade">
    <w:name w:val="Table Grid"/>
    <w:basedOn w:val="Tabelanormal"/>
    <w:rsid w:val="005E1593"/>
    <w:pPr>
      <w:spacing w:after="240" w:line="240" w:lineRule="auto"/>
      <w:jc w:val="both"/>
    </w:pPr>
    <w:rPr>
      <w:rFonts w:ascii="Times" w:eastAsia="Times" w:hAnsi="Times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E15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1593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8843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ela">
    <w:name w:val="Tabela"/>
    <w:basedOn w:val="Normal"/>
    <w:rsid w:val="008843C9"/>
    <w:rPr>
      <w:rFonts w:eastAsia="Times" w:cs="Times New Roman"/>
      <w:szCs w:val="1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4B60F1"/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character" w:styleId="TextodoEspaoReservado">
    <w:name w:val="Placeholder Text"/>
    <w:basedOn w:val="Fontepargpadro"/>
    <w:uiPriority w:val="99"/>
    <w:semiHidden/>
    <w:rsid w:val="00B47AB7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B47AB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907A5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07A5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07A5C"/>
    <w:rPr>
      <w:rFonts w:ascii="Calibri" w:hAnsi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07A5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07A5C"/>
    <w:rPr>
      <w:rFonts w:ascii="Calibri" w:hAnsi="Calibri"/>
      <w:b/>
      <w:bCs/>
      <w:sz w:val="20"/>
      <w:szCs w:val="20"/>
    </w:rPr>
  </w:style>
  <w:style w:type="paragraph" w:customStyle="1" w:styleId="TableText">
    <w:name w:val="Table Text"/>
    <w:basedOn w:val="Normal"/>
    <w:rsid w:val="00330146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Verses">
    <w:name w:val="Versões"/>
    <w:link w:val="VersesChar"/>
    <w:qFormat/>
    <w:rsid w:val="00330146"/>
    <w:pPr>
      <w:spacing w:after="0" w:line="240" w:lineRule="auto"/>
      <w:jc w:val="center"/>
    </w:pPr>
    <w:rPr>
      <w:rFonts w:ascii="Calibri" w:hAnsi="Calibri"/>
    </w:rPr>
  </w:style>
  <w:style w:type="character" w:customStyle="1" w:styleId="VersesChar">
    <w:name w:val="Versões Char"/>
    <w:basedOn w:val="Fontepargpadro"/>
    <w:link w:val="Verses"/>
    <w:rsid w:val="00330146"/>
    <w:rPr>
      <w:rFonts w:ascii="Calibri" w:hAnsi="Calibri"/>
    </w:rPr>
  </w:style>
  <w:style w:type="paragraph" w:customStyle="1" w:styleId="Comments">
    <w:name w:val="Comments"/>
    <w:basedOn w:val="Descrio"/>
    <w:link w:val="CommentsChar"/>
    <w:autoRedefine/>
    <w:qFormat/>
    <w:rsid w:val="00330146"/>
    <w:rPr>
      <w:rFonts w:asciiTheme="minorHAnsi" w:hAnsiTheme="minorHAnsi"/>
      <w:lang w:val="pt-BR"/>
    </w:rPr>
  </w:style>
  <w:style w:type="character" w:customStyle="1" w:styleId="CommentsChar">
    <w:name w:val="Comments Char"/>
    <w:basedOn w:val="Fontepargpadro"/>
    <w:link w:val="Comments"/>
    <w:rsid w:val="00330146"/>
    <w:rPr>
      <w:rFonts w:eastAsia="Times" w:cs="Times New Roman"/>
      <w:sz w:val="16"/>
      <w:szCs w:val="20"/>
      <w:lang w:eastAsia="pt-BR"/>
    </w:rPr>
  </w:style>
  <w:style w:type="paragraph" w:customStyle="1" w:styleId="Corpo">
    <w:name w:val="Corpo"/>
    <w:rsid w:val="00A827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numbering" w:customStyle="1" w:styleId="Marcadores">
    <w:name w:val="Marcadores"/>
    <w:rsid w:val="008F032E"/>
    <w:pPr>
      <w:numPr>
        <w:numId w:val="1"/>
      </w:numPr>
    </w:pPr>
  </w:style>
  <w:style w:type="character" w:styleId="Forte">
    <w:name w:val="Strong"/>
    <w:basedOn w:val="Fontepargpadro"/>
    <w:uiPriority w:val="22"/>
    <w:qFormat/>
    <w:rsid w:val="00BF6E8A"/>
    <w:rPr>
      <w:b/>
      <w:bCs/>
    </w:rPr>
  </w:style>
  <w:style w:type="paragraph" w:styleId="PargrafodaLista">
    <w:name w:val="List Paragraph"/>
    <w:basedOn w:val="Normal"/>
    <w:uiPriority w:val="34"/>
    <w:qFormat/>
    <w:rsid w:val="00F52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emf"/><Relationship Id="rId7" Type="http://schemas.openxmlformats.org/officeDocument/2006/relationships/image" Target="media/image7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\Documents\Escritorio%20de%20Projetos\Modelo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9C4CE3-76E0-4386-AA10-3ED9C1FD9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Template.dotx</Template>
  <TotalTime>3</TotalTime>
  <Pages>3</Pages>
  <Words>1083</Words>
  <Characters>5852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Ata de reunião</vt:lpstr>
      <vt:lpstr>Ata de reunião</vt:lpstr>
    </vt:vector>
  </TitlesOfParts>
  <Company>PMO Escritório de Projetos</Company>
  <LinksUpToDate>false</LinksUpToDate>
  <CharactersWithSpaces>6922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reunião</dc:title>
  <dc:subject>Nome do Projeto</dc:subject>
  <dc:creator>Marcio Lins</dc:creator>
  <cp:keywords>Template Gerenciamento de Projetos</cp:keywords>
  <dc:description>http://www.escritoriodeprojetos.com.br</dc:description>
  <cp:lastModifiedBy>DAC</cp:lastModifiedBy>
  <cp:revision>4</cp:revision>
  <cp:lastPrinted>2019-01-24T15:38:00Z</cp:lastPrinted>
  <dcterms:created xsi:type="dcterms:W3CDTF">2019-05-16T18:35:00Z</dcterms:created>
  <dcterms:modified xsi:type="dcterms:W3CDTF">2019-05-16T18:41:00Z</dcterms:modified>
</cp:coreProperties>
</file>