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A2" w:rsidRDefault="008E75A2" w:rsidP="008E75A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216"/>
        <w:gridCol w:w="2607"/>
        <w:gridCol w:w="4727"/>
      </w:tblGrid>
      <w:tr w:rsidR="008E75A2" w:rsidRPr="000F71E0" w:rsidTr="00B64175">
        <w:trPr>
          <w:trHeight w:val="284"/>
        </w:trPr>
        <w:tc>
          <w:tcPr>
            <w:tcW w:w="8675" w:type="dxa"/>
            <w:gridSpan w:val="4"/>
            <w:shd w:val="clear" w:color="auto" w:fill="DBE5F1" w:themeFill="accent1" w:themeFillTint="33"/>
            <w:vAlign w:val="center"/>
          </w:tcPr>
          <w:p w:rsidR="008E75A2" w:rsidRPr="000F71E0" w:rsidRDefault="008E75A2" w:rsidP="000C199F">
            <w:pPr>
              <w:pStyle w:val="Verses"/>
              <w:rPr>
                <w:b/>
              </w:rPr>
            </w:pPr>
            <w:r w:rsidRPr="000F71E0">
              <w:rPr>
                <w:b/>
              </w:rPr>
              <w:t>Controle de Versões</w:t>
            </w:r>
          </w:p>
        </w:tc>
      </w:tr>
      <w:tr w:rsidR="008E75A2" w:rsidRPr="000F71E0" w:rsidTr="00B64175">
        <w:trPr>
          <w:trHeight w:val="284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:rsidR="008E75A2" w:rsidRPr="000F71E0" w:rsidRDefault="008E75A2" w:rsidP="000C199F">
            <w:pPr>
              <w:pStyle w:val="Verses"/>
              <w:rPr>
                <w:b/>
              </w:rPr>
            </w:pPr>
            <w:r w:rsidRPr="000F71E0">
              <w:rPr>
                <w:b/>
              </w:rPr>
              <w:t>Versão</w:t>
            </w:r>
          </w:p>
        </w:tc>
        <w:tc>
          <w:tcPr>
            <w:tcW w:w="1129" w:type="dxa"/>
            <w:shd w:val="clear" w:color="auto" w:fill="DBE5F1" w:themeFill="accent1" w:themeFillTint="33"/>
            <w:vAlign w:val="center"/>
          </w:tcPr>
          <w:p w:rsidR="008E75A2" w:rsidRPr="000F71E0" w:rsidRDefault="008E75A2" w:rsidP="000C199F">
            <w:pPr>
              <w:pStyle w:val="Verses"/>
              <w:rPr>
                <w:b/>
              </w:rPr>
            </w:pPr>
            <w:r w:rsidRPr="000F71E0">
              <w:rPr>
                <w:b/>
              </w:rPr>
              <w:t>Data</w:t>
            </w:r>
          </w:p>
        </w:tc>
        <w:tc>
          <w:tcPr>
            <w:tcW w:w="2420" w:type="dxa"/>
            <w:shd w:val="clear" w:color="auto" w:fill="DBE5F1" w:themeFill="accent1" w:themeFillTint="33"/>
            <w:vAlign w:val="center"/>
          </w:tcPr>
          <w:p w:rsidR="008E75A2" w:rsidRPr="000F71E0" w:rsidRDefault="008E75A2" w:rsidP="000C199F">
            <w:pPr>
              <w:pStyle w:val="Verses"/>
              <w:rPr>
                <w:b/>
              </w:rPr>
            </w:pPr>
            <w:r w:rsidRPr="000F71E0">
              <w:rPr>
                <w:b/>
              </w:rPr>
              <w:t>Autor</w:t>
            </w:r>
          </w:p>
        </w:tc>
        <w:tc>
          <w:tcPr>
            <w:tcW w:w="4389" w:type="dxa"/>
            <w:shd w:val="clear" w:color="auto" w:fill="DBE5F1" w:themeFill="accent1" w:themeFillTint="33"/>
            <w:vAlign w:val="center"/>
          </w:tcPr>
          <w:p w:rsidR="008E75A2" w:rsidRPr="000F71E0" w:rsidRDefault="008E75A2" w:rsidP="000C199F">
            <w:pPr>
              <w:pStyle w:val="Verses"/>
              <w:rPr>
                <w:b/>
              </w:rPr>
            </w:pPr>
            <w:r w:rsidRPr="000F71E0">
              <w:rPr>
                <w:b/>
              </w:rPr>
              <w:t>Notas da Revisão</w:t>
            </w:r>
          </w:p>
        </w:tc>
      </w:tr>
      <w:tr w:rsidR="008E75A2" w:rsidRPr="00C52528" w:rsidTr="00B64175">
        <w:trPr>
          <w:trHeight w:val="284"/>
        </w:trPr>
        <w:tc>
          <w:tcPr>
            <w:tcW w:w="737" w:type="dxa"/>
            <w:vAlign w:val="center"/>
          </w:tcPr>
          <w:p w:rsidR="008E75A2" w:rsidRPr="00C52528" w:rsidRDefault="008E75A2" w:rsidP="000C199F">
            <w:pPr>
              <w:pStyle w:val="Verses"/>
            </w:pPr>
          </w:p>
        </w:tc>
        <w:tc>
          <w:tcPr>
            <w:tcW w:w="1129" w:type="dxa"/>
            <w:vAlign w:val="center"/>
          </w:tcPr>
          <w:p w:rsidR="008E75A2" w:rsidRPr="00C52528" w:rsidRDefault="008E75A2" w:rsidP="000C199F">
            <w:pPr>
              <w:pStyle w:val="Verses"/>
            </w:pPr>
          </w:p>
        </w:tc>
        <w:tc>
          <w:tcPr>
            <w:tcW w:w="2420" w:type="dxa"/>
            <w:vAlign w:val="center"/>
          </w:tcPr>
          <w:p w:rsidR="008E75A2" w:rsidRPr="00C52528" w:rsidRDefault="008E75A2" w:rsidP="000C199F">
            <w:pPr>
              <w:pStyle w:val="Verses"/>
            </w:pPr>
          </w:p>
        </w:tc>
        <w:tc>
          <w:tcPr>
            <w:tcW w:w="4389" w:type="dxa"/>
            <w:vAlign w:val="center"/>
          </w:tcPr>
          <w:p w:rsidR="008E75A2" w:rsidRPr="00C52528" w:rsidRDefault="008E75A2" w:rsidP="000C199F">
            <w:pPr>
              <w:pStyle w:val="Verses"/>
            </w:pPr>
          </w:p>
        </w:tc>
        <w:bookmarkStart w:id="0" w:name="_GoBack"/>
        <w:bookmarkEnd w:id="0"/>
      </w:tr>
    </w:tbl>
    <w:p w:rsidR="008E75A2" w:rsidRDefault="008E75A2" w:rsidP="003D377B"/>
    <w:p w:rsidR="008843C9" w:rsidRDefault="008843C9" w:rsidP="00531DB5">
      <w:pPr>
        <w:pStyle w:val="Ttulo1"/>
      </w:pPr>
      <w:r w:rsidRPr="008843C9">
        <w:t>Objetivos deste documento</w:t>
      </w:r>
    </w:p>
    <w:p w:rsidR="003D377B" w:rsidRPr="00D83C6D" w:rsidRDefault="00CA5F4B" w:rsidP="00D83C6D">
      <w:pPr>
        <w:pStyle w:val="Comments"/>
        <w:rPr>
          <w:szCs w:val="16"/>
        </w:rPr>
      </w:pPr>
      <w:r w:rsidRPr="00D83C6D">
        <w:t>[</w:t>
      </w:r>
      <w:r w:rsidR="00D83C6D" w:rsidRPr="00D83C6D">
        <w:t>A</w:t>
      </w:r>
      <w:r w:rsidR="00D83C6D" w:rsidRPr="00D83C6D">
        <w:t>loca</w:t>
      </w:r>
      <w:r w:rsidR="00D83C6D" w:rsidRPr="00D83C6D">
        <w:t>r</w:t>
      </w:r>
      <w:r w:rsidR="00D83C6D" w:rsidRPr="00D83C6D">
        <w:t xml:space="preserve"> a responsabilidade de cada integrante da equipe do </w:t>
      </w:r>
      <w:r w:rsidR="00D83C6D" w:rsidRPr="00D83C6D">
        <w:t>serviço</w:t>
      </w:r>
      <w:r w:rsidR="00D83C6D" w:rsidRPr="00D83C6D">
        <w:t xml:space="preserve"> (recursos humanos) sobre cada entrega e seus respectivos pacotes de trabalho</w:t>
      </w:r>
      <w:r w:rsidR="00D83C6D" w:rsidRPr="00D83C6D">
        <w:rPr>
          <w:rFonts w:ascii="Helvetica" w:hAnsi="Helvetica"/>
          <w:sz w:val="21"/>
          <w:szCs w:val="21"/>
          <w:shd w:val="clear" w:color="auto" w:fill="FFFFFF"/>
        </w:rPr>
        <w:t>.</w:t>
      </w:r>
      <w:r w:rsidR="00D83C6D" w:rsidRPr="00D83C6D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r w:rsidR="00FE0D3F" w:rsidRPr="00D83C6D">
        <w:rPr>
          <w:szCs w:val="16"/>
        </w:rPr>
        <w:t>Garantir comprometimento e definir claramente a responsabilidade dos envolvidos com as principais entregas do projeto</w:t>
      </w:r>
      <w:r w:rsidR="00D83C6D" w:rsidRPr="00D83C6D">
        <w:rPr>
          <w:szCs w:val="16"/>
        </w:rPr>
        <w:t>]</w:t>
      </w:r>
      <w:r w:rsidR="00FE0D3F" w:rsidRPr="00D83C6D">
        <w:rPr>
          <w:szCs w:val="16"/>
        </w:rPr>
        <w:t>.</w:t>
      </w:r>
    </w:p>
    <w:p w:rsidR="00C8218F" w:rsidRDefault="00C8218F" w:rsidP="00C8218F"/>
    <w:tbl>
      <w:tblPr>
        <w:tblStyle w:val="Tabelacomgrade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022"/>
        <w:gridCol w:w="377"/>
        <w:gridCol w:w="1267"/>
        <w:gridCol w:w="385"/>
        <w:gridCol w:w="38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C8218F" w:rsidTr="003F4732">
        <w:trPr>
          <w:trHeight w:val="284"/>
        </w:trPr>
        <w:tc>
          <w:tcPr>
            <w:tcW w:w="2712" w:type="dxa"/>
            <w:gridSpan w:val="2"/>
            <w:vMerge w:val="restart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78" w:type="dxa"/>
            <w:vMerge w:val="restart"/>
            <w:textDirection w:val="btLr"/>
            <w:vAlign w:val="center"/>
          </w:tcPr>
          <w:p w:rsidR="00C8218F" w:rsidRPr="001257A3" w:rsidRDefault="00C8218F" w:rsidP="006D7146">
            <w:pPr>
              <w:pStyle w:val="Descrio"/>
              <w:rPr>
                <w:b/>
                <w:sz w:val="20"/>
                <w:lang w:val="pt-BR"/>
              </w:rPr>
            </w:pPr>
            <w:r w:rsidRPr="001257A3">
              <w:rPr>
                <w:b/>
                <w:sz w:val="20"/>
                <w:lang w:val="pt-BR"/>
              </w:rPr>
              <w:t>Responsável</w:t>
            </w:r>
          </w:p>
        </w:tc>
        <w:tc>
          <w:tcPr>
            <w:tcW w:w="5880" w:type="dxa"/>
            <w:gridSpan w:val="13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vMerge w:val="restart"/>
            <w:shd w:val="clear" w:color="auto" w:fill="DBE5F1" w:themeFill="accent1" w:themeFillTint="33"/>
          </w:tcPr>
          <w:p w:rsidR="00C8218F" w:rsidRDefault="00C8218F" w:rsidP="006D7146">
            <w:pPr>
              <w:rPr>
                <w:rFonts w:cs="Arial"/>
                <w:sz w:val="18"/>
                <w:szCs w:val="18"/>
              </w:rPr>
            </w:pPr>
          </w:p>
        </w:tc>
      </w:tr>
      <w:tr w:rsidR="00C8218F" w:rsidTr="003F4732">
        <w:trPr>
          <w:trHeight w:val="284"/>
        </w:trPr>
        <w:tc>
          <w:tcPr>
            <w:tcW w:w="2712" w:type="dxa"/>
            <w:gridSpan w:val="2"/>
            <w:vMerge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78" w:type="dxa"/>
            <w:vMerge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5496" w:type="dxa"/>
            <w:gridSpan w:val="12"/>
            <w:shd w:val="clear" w:color="auto" w:fill="FFFFFF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FFFFFF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vMerge/>
            <w:shd w:val="clear" w:color="auto" w:fill="DBE5F1" w:themeFill="accent1" w:themeFillTint="33"/>
          </w:tcPr>
          <w:p w:rsidR="00C8218F" w:rsidRDefault="00C8218F" w:rsidP="006D7146">
            <w:pPr>
              <w:rPr>
                <w:rFonts w:cs="Arial"/>
                <w:sz w:val="18"/>
                <w:szCs w:val="18"/>
              </w:rPr>
            </w:pPr>
          </w:p>
        </w:tc>
      </w:tr>
      <w:tr w:rsidR="00C8218F" w:rsidTr="003F4732">
        <w:trPr>
          <w:trHeight w:val="284"/>
        </w:trPr>
        <w:tc>
          <w:tcPr>
            <w:tcW w:w="2712" w:type="dxa"/>
            <w:gridSpan w:val="2"/>
            <w:vMerge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78" w:type="dxa"/>
            <w:vMerge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5112" w:type="dxa"/>
            <w:gridSpan w:val="11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vMerge/>
            <w:shd w:val="clear" w:color="auto" w:fill="DBE5F1" w:themeFill="accent1" w:themeFillTint="33"/>
          </w:tcPr>
          <w:p w:rsidR="00C8218F" w:rsidRDefault="00C8218F" w:rsidP="006D7146">
            <w:pPr>
              <w:rPr>
                <w:rFonts w:cs="Arial"/>
                <w:sz w:val="18"/>
                <w:szCs w:val="18"/>
              </w:rPr>
            </w:pPr>
          </w:p>
        </w:tc>
      </w:tr>
      <w:tr w:rsidR="00C8218F" w:rsidTr="003F4732">
        <w:trPr>
          <w:trHeight w:val="284"/>
        </w:trPr>
        <w:tc>
          <w:tcPr>
            <w:tcW w:w="2712" w:type="dxa"/>
            <w:gridSpan w:val="2"/>
            <w:vMerge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78" w:type="dxa"/>
            <w:vMerge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4728" w:type="dxa"/>
            <w:gridSpan w:val="10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vMerge/>
            <w:shd w:val="clear" w:color="auto" w:fill="DBE5F1" w:themeFill="accent1" w:themeFillTint="33"/>
          </w:tcPr>
          <w:p w:rsidR="00C8218F" w:rsidRDefault="00C8218F" w:rsidP="006D7146">
            <w:pPr>
              <w:rPr>
                <w:rFonts w:cs="Arial"/>
                <w:sz w:val="18"/>
                <w:szCs w:val="18"/>
              </w:rPr>
            </w:pPr>
          </w:p>
        </w:tc>
      </w:tr>
      <w:tr w:rsidR="00C8218F" w:rsidTr="003F4732">
        <w:trPr>
          <w:trHeight w:val="284"/>
        </w:trPr>
        <w:tc>
          <w:tcPr>
            <w:tcW w:w="2712" w:type="dxa"/>
            <w:gridSpan w:val="2"/>
            <w:vMerge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78" w:type="dxa"/>
            <w:vMerge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4344" w:type="dxa"/>
            <w:gridSpan w:val="9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vMerge/>
            <w:shd w:val="clear" w:color="auto" w:fill="DBE5F1" w:themeFill="accent1" w:themeFillTint="33"/>
          </w:tcPr>
          <w:p w:rsidR="00C8218F" w:rsidRDefault="00C8218F" w:rsidP="006D7146">
            <w:pPr>
              <w:rPr>
                <w:rFonts w:cs="Arial"/>
                <w:sz w:val="18"/>
                <w:szCs w:val="18"/>
              </w:rPr>
            </w:pPr>
          </w:p>
        </w:tc>
      </w:tr>
      <w:tr w:rsidR="00C8218F" w:rsidTr="003F4732">
        <w:trPr>
          <w:trHeight w:val="284"/>
        </w:trPr>
        <w:tc>
          <w:tcPr>
            <w:tcW w:w="2712" w:type="dxa"/>
            <w:gridSpan w:val="2"/>
            <w:vMerge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78" w:type="dxa"/>
            <w:vMerge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960" w:type="dxa"/>
            <w:gridSpan w:val="8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vMerge/>
            <w:shd w:val="clear" w:color="auto" w:fill="DBE5F1" w:themeFill="accent1" w:themeFillTint="33"/>
          </w:tcPr>
          <w:p w:rsidR="00C8218F" w:rsidRDefault="00C8218F" w:rsidP="006D7146">
            <w:pPr>
              <w:rPr>
                <w:rFonts w:cs="Arial"/>
                <w:sz w:val="18"/>
                <w:szCs w:val="18"/>
              </w:rPr>
            </w:pPr>
          </w:p>
        </w:tc>
      </w:tr>
      <w:tr w:rsidR="00C8218F" w:rsidTr="003F4732">
        <w:trPr>
          <w:trHeight w:val="284"/>
        </w:trPr>
        <w:tc>
          <w:tcPr>
            <w:tcW w:w="2712" w:type="dxa"/>
            <w:gridSpan w:val="2"/>
            <w:vMerge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78" w:type="dxa"/>
            <w:vMerge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960" w:type="dxa"/>
            <w:gridSpan w:val="8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vMerge/>
            <w:shd w:val="clear" w:color="auto" w:fill="DBE5F1" w:themeFill="accent1" w:themeFillTint="33"/>
          </w:tcPr>
          <w:p w:rsidR="00C8218F" w:rsidRDefault="00C8218F" w:rsidP="006D7146">
            <w:pPr>
              <w:rPr>
                <w:rFonts w:cs="Arial"/>
                <w:sz w:val="18"/>
                <w:szCs w:val="18"/>
              </w:rPr>
            </w:pPr>
          </w:p>
        </w:tc>
      </w:tr>
      <w:tr w:rsidR="00C8218F" w:rsidTr="003F4732">
        <w:trPr>
          <w:trHeight w:val="284"/>
        </w:trPr>
        <w:tc>
          <w:tcPr>
            <w:tcW w:w="2712" w:type="dxa"/>
            <w:gridSpan w:val="2"/>
            <w:vMerge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78" w:type="dxa"/>
            <w:vMerge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576" w:type="dxa"/>
            <w:gridSpan w:val="7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vMerge/>
            <w:shd w:val="clear" w:color="auto" w:fill="DBE5F1" w:themeFill="accent1" w:themeFillTint="33"/>
          </w:tcPr>
          <w:p w:rsidR="00C8218F" w:rsidRDefault="00C8218F" w:rsidP="006D7146">
            <w:pPr>
              <w:rPr>
                <w:rFonts w:cs="Arial"/>
                <w:sz w:val="18"/>
                <w:szCs w:val="18"/>
              </w:rPr>
            </w:pPr>
          </w:p>
        </w:tc>
      </w:tr>
      <w:tr w:rsidR="00C8218F" w:rsidTr="003F4732">
        <w:trPr>
          <w:trHeight w:val="284"/>
        </w:trPr>
        <w:tc>
          <w:tcPr>
            <w:tcW w:w="2712" w:type="dxa"/>
            <w:gridSpan w:val="2"/>
            <w:vMerge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78" w:type="dxa"/>
            <w:vMerge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192" w:type="dxa"/>
            <w:gridSpan w:val="6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vMerge/>
            <w:shd w:val="clear" w:color="auto" w:fill="DBE5F1" w:themeFill="accent1" w:themeFillTint="33"/>
          </w:tcPr>
          <w:p w:rsidR="00C8218F" w:rsidRDefault="00C8218F" w:rsidP="006D7146">
            <w:pPr>
              <w:rPr>
                <w:rFonts w:cs="Arial"/>
                <w:sz w:val="18"/>
                <w:szCs w:val="18"/>
              </w:rPr>
            </w:pPr>
          </w:p>
        </w:tc>
      </w:tr>
      <w:tr w:rsidR="00C8218F" w:rsidTr="003F4732">
        <w:trPr>
          <w:trHeight w:val="284"/>
        </w:trPr>
        <w:tc>
          <w:tcPr>
            <w:tcW w:w="2712" w:type="dxa"/>
            <w:gridSpan w:val="2"/>
            <w:vMerge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78" w:type="dxa"/>
            <w:vMerge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2808" w:type="dxa"/>
            <w:gridSpan w:val="5"/>
            <w:shd w:val="clear" w:color="auto" w:fill="auto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vMerge/>
            <w:shd w:val="clear" w:color="auto" w:fill="DBE5F1" w:themeFill="accent1" w:themeFillTint="33"/>
          </w:tcPr>
          <w:p w:rsidR="00C8218F" w:rsidRDefault="00C8218F" w:rsidP="006D7146">
            <w:pPr>
              <w:rPr>
                <w:rFonts w:cs="Arial"/>
                <w:sz w:val="18"/>
                <w:szCs w:val="18"/>
              </w:rPr>
            </w:pPr>
          </w:p>
        </w:tc>
      </w:tr>
      <w:tr w:rsidR="00C8218F" w:rsidTr="003F4732">
        <w:trPr>
          <w:trHeight w:val="284"/>
        </w:trPr>
        <w:tc>
          <w:tcPr>
            <w:tcW w:w="2712" w:type="dxa"/>
            <w:gridSpan w:val="2"/>
            <w:vMerge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78" w:type="dxa"/>
            <w:vMerge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2424" w:type="dxa"/>
            <w:gridSpan w:val="4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auto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vMerge/>
            <w:shd w:val="clear" w:color="auto" w:fill="DBE5F1" w:themeFill="accent1" w:themeFillTint="33"/>
          </w:tcPr>
          <w:p w:rsidR="00C8218F" w:rsidRDefault="00C8218F" w:rsidP="006D7146">
            <w:pPr>
              <w:rPr>
                <w:rFonts w:cs="Arial"/>
                <w:sz w:val="18"/>
                <w:szCs w:val="18"/>
              </w:rPr>
            </w:pPr>
          </w:p>
        </w:tc>
      </w:tr>
      <w:tr w:rsidR="00C8218F" w:rsidTr="003F4732">
        <w:trPr>
          <w:trHeight w:val="284"/>
        </w:trPr>
        <w:tc>
          <w:tcPr>
            <w:tcW w:w="2712" w:type="dxa"/>
            <w:gridSpan w:val="2"/>
            <w:vMerge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78" w:type="dxa"/>
            <w:vMerge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2040" w:type="dxa"/>
            <w:gridSpan w:val="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vMerge/>
            <w:shd w:val="clear" w:color="auto" w:fill="DBE5F1" w:themeFill="accent1" w:themeFillTint="33"/>
          </w:tcPr>
          <w:p w:rsidR="00C8218F" w:rsidRDefault="00C8218F" w:rsidP="006D7146">
            <w:pPr>
              <w:rPr>
                <w:rFonts w:cs="Arial"/>
                <w:sz w:val="18"/>
                <w:szCs w:val="18"/>
              </w:rPr>
            </w:pPr>
          </w:p>
        </w:tc>
      </w:tr>
      <w:tr w:rsidR="00C8218F" w:rsidTr="003F4732">
        <w:trPr>
          <w:trHeight w:val="284"/>
        </w:trPr>
        <w:tc>
          <w:tcPr>
            <w:tcW w:w="2712" w:type="dxa"/>
            <w:gridSpan w:val="2"/>
            <w:vMerge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78" w:type="dxa"/>
            <w:vMerge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1655" w:type="dxa"/>
            <w:gridSpan w:val="2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5" w:type="dxa"/>
            <w:shd w:val="clear" w:color="auto" w:fill="auto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shd w:val="clear" w:color="auto" w:fill="DBE5F1" w:themeFill="accent1" w:themeFillTint="33"/>
          </w:tcPr>
          <w:p w:rsidR="00C8218F" w:rsidRDefault="00C8218F" w:rsidP="006D7146">
            <w:pPr>
              <w:rPr>
                <w:rFonts w:cs="Arial"/>
                <w:sz w:val="18"/>
                <w:szCs w:val="18"/>
              </w:rPr>
            </w:pPr>
          </w:p>
        </w:tc>
      </w:tr>
      <w:tr w:rsidR="00C8218F" w:rsidRPr="001257A3" w:rsidTr="003F4732">
        <w:trPr>
          <w:trHeight w:val="284"/>
        </w:trPr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C8218F" w:rsidRPr="00D14E7B" w:rsidRDefault="00D14E7B" w:rsidP="00CE453F">
            <w:pPr>
              <w:pStyle w:val="Descrio"/>
              <w:jc w:val="center"/>
              <w:rPr>
                <w:b/>
                <w:szCs w:val="16"/>
                <w:lang w:val="pt-BR"/>
              </w:rPr>
            </w:pPr>
            <w:r w:rsidRPr="00D14E7B">
              <w:rPr>
                <w:b/>
                <w:szCs w:val="16"/>
                <w:lang w:val="pt-BR"/>
              </w:rPr>
              <w:t>Cód.</w:t>
            </w:r>
            <w:r w:rsidRPr="00D14E7B">
              <w:rPr>
                <w:b/>
                <w:szCs w:val="16"/>
                <w:lang w:val="pt-BR"/>
              </w:rPr>
              <w:br/>
              <w:t>EAP</w:t>
            </w:r>
          </w:p>
        </w:tc>
        <w:tc>
          <w:tcPr>
            <w:tcW w:w="36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C8218F" w:rsidRPr="001257A3" w:rsidRDefault="00C8218F" w:rsidP="006D7146">
            <w:pPr>
              <w:pStyle w:val="Descrio"/>
              <w:rPr>
                <w:b/>
                <w:sz w:val="20"/>
                <w:lang w:val="pt-BR"/>
              </w:rPr>
            </w:pPr>
            <w:r w:rsidRPr="001257A3">
              <w:rPr>
                <w:b/>
                <w:sz w:val="20"/>
                <w:lang w:val="pt-BR"/>
              </w:rPr>
              <w:t>Entrega</w:t>
            </w:r>
            <w:r w:rsidR="00D14E7B">
              <w:rPr>
                <w:b/>
                <w:sz w:val="20"/>
                <w:lang w:val="pt-BR"/>
              </w:rPr>
              <w:t xml:space="preserve"> / Pacote de trabalho</w:t>
            </w:r>
          </w:p>
        </w:tc>
        <w:tc>
          <w:tcPr>
            <w:tcW w:w="499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C8218F" w:rsidRPr="001257A3" w:rsidRDefault="00C8218F" w:rsidP="006D7146">
            <w:pPr>
              <w:pStyle w:val="Descrio"/>
              <w:rPr>
                <w:b/>
                <w:sz w:val="20"/>
                <w:lang w:val="pt-BR"/>
              </w:rPr>
            </w:pPr>
          </w:p>
        </w:tc>
      </w:tr>
      <w:tr w:rsidR="00C8218F" w:rsidTr="003F4732">
        <w:trPr>
          <w:trHeight w:val="284"/>
        </w:trPr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218F" w:rsidRDefault="00C8218F" w:rsidP="00CE453F">
            <w:pPr>
              <w:pStyle w:val="Descrio"/>
              <w:jc w:val="center"/>
              <w:rPr>
                <w:lang w:val="pt-BR"/>
              </w:rPr>
            </w:pPr>
          </w:p>
        </w:tc>
        <w:tc>
          <w:tcPr>
            <w:tcW w:w="36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rPr>
                <w:rFonts w:cs="Arial"/>
                <w:sz w:val="18"/>
                <w:szCs w:val="18"/>
              </w:rPr>
            </w:pPr>
          </w:p>
        </w:tc>
      </w:tr>
      <w:tr w:rsidR="00C8218F" w:rsidTr="003F4732">
        <w:trPr>
          <w:trHeight w:val="284"/>
        </w:trPr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218F" w:rsidRDefault="00C8218F" w:rsidP="00CE453F">
            <w:pPr>
              <w:pStyle w:val="Descrio"/>
              <w:jc w:val="center"/>
              <w:rPr>
                <w:lang w:val="pt-BR"/>
              </w:rPr>
            </w:pPr>
          </w:p>
        </w:tc>
        <w:tc>
          <w:tcPr>
            <w:tcW w:w="36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rPr>
                <w:rFonts w:cs="Arial"/>
                <w:sz w:val="18"/>
                <w:szCs w:val="18"/>
              </w:rPr>
            </w:pPr>
          </w:p>
        </w:tc>
      </w:tr>
      <w:tr w:rsidR="00C8218F" w:rsidTr="003F4732">
        <w:trPr>
          <w:trHeight w:val="284"/>
        </w:trPr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218F" w:rsidRDefault="00C8218F" w:rsidP="00CE453F">
            <w:pPr>
              <w:pStyle w:val="Descrio"/>
              <w:jc w:val="center"/>
              <w:rPr>
                <w:lang w:val="pt-BR"/>
              </w:rPr>
            </w:pPr>
          </w:p>
        </w:tc>
        <w:tc>
          <w:tcPr>
            <w:tcW w:w="36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rPr>
                <w:rFonts w:cs="Arial"/>
                <w:sz w:val="18"/>
                <w:szCs w:val="18"/>
              </w:rPr>
            </w:pPr>
          </w:p>
        </w:tc>
      </w:tr>
      <w:tr w:rsidR="00C8218F" w:rsidTr="003F4732">
        <w:trPr>
          <w:trHeight w:val="284"/>
        </w:trPr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218F" w:rsidRDefault="00C8218F" w:rsidP="00CE453F">
            <w:pPr>
              <w:pStyle w:val="Descrio"/>
              <w:jc w:val="center"/>
              <w:rPr>
                <w:lang w:val="pt-BR"/>
              </w:rPr>
            </w:pPr>
          </w:p>
        </w:tc>
        <w:tc>
          <w:tcPr>
            <w:tcW w:w="36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rPr>
                <w:rFonts w:cs="Arial"/>
                <w:sz w:val="18"/>
                <w:szCs w:val="18"/>
              </w:rPr>
            </w:pPr>
          </w:p>
        </w:tc>
      </w:tr>
      <w:tr w:rsidR="00C8218F" w:rsidTr="003F4732">
        <w:trPr>
          <w:trHeight w:val="284"/>
        </w:trPr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218F" w:rsidRDefault="00C8218F" w:rsidP="00CE453F">
            <w:pPr>
              <w:pStyle w:val="Descrio"/>
              <w:jc w:val="center"/>
              <w:rPr>
                <w:lang w:val="pt-BR"/>
              </w:rPr>
            </w:pPr>
          </w:p>
        </w:tc>
        <w:tc>
          <w:tcPr>
            <w:tcW w:w="36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rPr>
                <w:rFonts w:cs="Arial"/>
                <w:sz w:val="18"/>
                <w:szCs w:val="18"/>
              </w:rPr>
            </w:pPr>
          </w:p>
        </w:tc>
      </w:tr>
      <w:tr w:rsidR="00C8218F" w:rsidTr="003F4732">
        <w:trPr>
          <w:trHeight w:val="284"/>
        </w:trPr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218F" w:rsidRDefault="00C8218F" w:rsidP="00CE453F">
            <w:pPr>
              <w:pStyle w:val="Descrio"/>
              <w:jc w:val="center"/>
              <w:rPr>
                <w:lang w:val="pt-BR"/>
              </w:rPr>
            </w:pPr>
          </w:p>
        </w:tc>
        <w:tc>
          <w:tcPr>
            <w:tcW w:w="36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rPr>
                <w:rFonts w:cs="Arial"/>
                <w:sz w:val="18"/>
                <w:szCs w:val="18"/>
              </w:rPr>
            </w:pPr>
          </w:p>
        </w:tc>
      </w:tr>
      <w:tr w:rsidR="00C8218F" w:rsidTr="003F4732">
        <w:trPr>
          <w:trHeight w:val="284"/>
        </w:trPr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218F" w:rsidRDefault="00C8218F" w:rsidP="00CE453F">
            <w:pPr>
              <w:pStyle w:val="Descrio"/>
              <w:jc w:val="center"/>
              <w:rPr>
                <w:lang w:val="pt-BR"/>
              </w:rPr>
            </w:pPr>
          </w:p>
        </w:tc>
        <w:tc>
          <w:tcPr>
            <w:tcW w:w="36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rPr>
                <w:rFonts w:cs="Arial"/>
                <w:sz w:val="18"/>
                <w:szCs w:val="18"/>
              </w:rPr>
            </w:pPr>
          </w:p>
        </w:tc>
      </w:tr>
      <w:tr w:rsidR="00C8218F" w:rsidTr="003F4732">
        <w:trPr>
          <w:trHeight w:val="284"/>
        </w:trPr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218F" w:rsidRDefault="00C8218F" w:rsidP="00CE453F">
            <w:pPr>
              <w:pStyle w:val="Descrio"/>
              <w:jc w:val="center"/>
              <w:rPr>
                <w:lang w:val="pt-BR"/>
              </w:rPr>
            </w:pPr>
          </w:p>
        </w:tc>
        <w:tc>
          <w:tcPr>
            <w:tcW w:w="36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rPr>
                <w:rFonts w:cs="Arial"/>
                <w:sz w:val="18"/>
                <w:szCs w:val="18"/>
              </w:rPr>
            </w:pPr>
          </w:p>
        </w:tc>
      </w:tr>
      <w:tr w:rsidR="00C8218F" w:rsidTr="003F4732">
        <w:trPr>
          <w:trHeight w:val="284"/>
        </w:trPr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218F" w:rsidRDefault="00C8218F" w:rsidP="00CE453F">
            <w:pPr>
              <w:pStyle w:val="Descrio"/>
              <w:jc w:val="center"/>
              <w:rPr>
                <w:lang w:val="pt-BR"/>
              </w:rPr>
            </w:pPr>
          </w:p>
        </w:tc>
        <w:tc>
          <w:tcPr>
            <w:tcW w:w="36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rPr>
                <w:rFonts w:cs="Arial"/>
                <w:sz w:val="18"/>
                <w:szCs w:val="18"/>
              </w:rPr>
            </w:pPr>
          </w:p>
        </w:tc>
      </w:tr>
      <w:tr w:rsidR="00C8218F" w:rsidTr="003F4732">
        <w:trPr>
          <w:trHeight w:val="284"/>
        </w:trPr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218F" w:rsidRDefault="00C8218F" w:rsidP="00CE453F">
            <w:pPr>
              <w:pStyle w:val="Descrio"/>
              <w:jc w:val="center"/>
              <w:rPr>
                <w:lang w:val="pt-BR"/>
              </w:rPr>
            </w:pPr>
          </w:p>
        </w:tc>
        <w:tc>
          <w:tcPr>
            <w:tcW w:w="36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rPr>
                <w:rFonts w:cs="Arial"/>
                <w:sz w:val="18"/>
                <w:szCs w:val="18"/>
              </w:rPr>
            </w:pPr>
          </w:p>
        </w:tc>
      </w:tr>
      <w:tr w:rsidR="00C8218F" w:rsidTr="003F4732">
        <w:trPr>
          <w:trHeight w:val="284"/>
        </w:trPr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218F" w:rsidRDefault="00C8218F" w:rsidP="00CE453F">
            <w:pPr>
              <w:pStyle w:val="Descrio"/>
              <w:jc w:val="center"/>
              <w:rPr>
                <w:lang w:val="pt-BR"/>
              </w:rPr>
            </w:pPr>
          </w:p>
        </w:tc>
        <w:tc>
          <w:tcPr>
            <w:tcW w:w="36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rPr>
                <w:rFonts w:cs="Arial"/>
                <w:sz w:val="18"/>
                <w:szCs w:val="18"/>
              </w:rPr>
            </w:pPr>
          </w:p>
        </w:tc>
      </w:tr>
      <w:tr w:rsidR="00C8218F" w:rsidTr="003F4732">
        <w:trPr>
          <w:trHeight w:val="284"/>
        </w:trPr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218F" w:rsidRDefault="00C8218F" w:rsidP="00CE453F">
            <w:pPr>
              <w:pStyle w:val="Descrio"/>
              <w:jc w:val="center"/>
              <w:rPr>
                <w:lang w:val="pt-BR"/>
              </w:rPr>
            </w:pPr>
          </w:p>
        </w:tc>
        <w:tc>
          <w:tcPr>
            <w:tcW w:w="36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</w:tcBorders>
          </w:tcPr>
          <w:p w:rsidR="00C8218F" w:rsidRDefault="00C8218F" w:rsidP="006D7146">
            <w:pPr>
              <w:pStyle w:val="Descrio"/>
              <w:rPr>
                <w:lang w:val="pt-BR"/>
              </w:rPr>
            </w:pPr>
          </w:p>
        </w:tc>
        <w:tc>
          <w:tcPr>
            <w:tcW w:w="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C8218F" w:rsidRDefault="00C8218F" w:rsidP="006D7146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C8218F" w:rsidRDefault="00C8218F" w:rsidP="00C8218F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15"/>
        <w:gridCol w:w="1579"/>
        <w:gridCol w:w="7150"/>
      </w:tblGrid>
      <w:tr w:rsidR="00034A83" w:rsidRPr="00451A19" w:rsidTr="003F4732">
        <w:trPr>
          <w:trHeight w:val="240"/>
        </w:trPr>
        <w:tc>
          <w:tcPr>
            <w:tcW w:w="8612" w:type="dxa"/>
            <w:gridSpan w:val="3"/>
            <w:shd w:val="clear" w:color="auto" w:fill="DBE5F1" w:themeFill="accent1" w:themeFillTint="33"/>
            <w:noWrap/>
            <w:hideMark/>
          </w:tcPr>
          <w:p w:rsidR="00034A83" w:rsidRPr="00451A19" w:rsidRDefault="00034A83" w:rsidP="00034A83">
            <w:pPr>
              <w:jc w:val="center"/>
              <w:rPr>
                <w:b/>
                <w:bCs/>
              </w:rPr>
            </w:pPr>
            <w:r w:rsidRPr="00451A19">
              <w:rPr>
                <w:b/>
                <w:bCs/>
              </w:rPr>
              <w:lastRenderedPageBreak/>
              <w:t>Legenda</w:t>
            </w:r>
          </w:p>
        </w:tc>
      </w:tr>
      <w:tr w:rsidR="00451A19" w:rsidRPr="00451A19" w:rsidTr="003F4732">
        <w:trPr>
          <w:trHeight w:val="240"/>
        </w:trPr>
        <w:tc>
          <w:tcPr>
            <w:tcW w:w="567" w:type="dxa"/>
            <w:noWrap/>
            <w:hideMark/>
          </w:tcPr>
          <w:p w:rsidR="00451A19" w:rsidRPr="008F065E" w:rsidRDefault="00451A19" w:rsidP="00451A19">
            <w:pPr>
              <w:jc w:val="left"/>
              <w:rPr>
                <w:b/>
                <w:bCs/>
                <w:color w:val="FF0000"/>
              </w:rPr>
            </w:pPr>
            <w:r w:rsidRPr="00D83C6D">
              <w:rPr>
                <w:b/>
                <w:bCs/>
              </w:rPr>
              <w:t>R</w:t>
            </w:r>
          </w:p>
        </w:tc>
        <w:tc>
          <w:tcPr>
            <w:tcW w:w="1455" w:type="dxa"/>
            <w:noWrap/>
            <w:hideMark/>
          </w:tcPr>
          <w:p w:rsidR="00451A19" w:rsidRPr="00034A83" w:rsidRDefault="00451A19">
            <w:pPr>
              <w:rPr>
                <w:bCs/>
              </w:rPr>
            </w:pPr>
            <w:r w:rsidRPr="00034A83">
              <w:rPr>
                <w:bCs/>
              </w:rPr>
              <w:t>Responsável</w:t>
            </w:r>
          </w:p>
        </w:tc>
        <w:tc>
          <w:tcPr>
            <w:tcW w:w="6590" w:type="dxa"/>
            <w:noWrap/>
            <w:hideMark/>
          </w:tcPr>
          <w:p w:rsidR="00451A19" w:rsidRPr="00451A19" w:rsidRDefault="00034A83" w:rsidP="00C51AD4">
            <w:r>
              <w:t>S</w:t>
            </w:r>
            <w:r w:rsidR="00451A19" w:rsidRPr="00451A19">
              <w:t>omente um</w:t>
            </w:r>
            <w:r>
              <w:t xml:space="preserve"> </w:t>
            </w:r>
            <w:r w:rsidR="00451A19" w:rsidRPr="00451A19">
              <w:t xml:space="preserve">responsável pela </w:t>
            </w:r>
            <w:r w:rsidR="00C51AD4">
              <w:t>entrega</w:t>
            </w:r>
          </w:p>
        </w:tc>
      </w:tr>
      <w:tr w:rsidR="00C51AD4" w:rsidRPr="00451A19" w:rsidTr="003F4732">
        <w:trPr>
          <w:trHeight w:val="240"/>
        </w:trPr>
        <w:tc>
          <w:tcPr>
            <w:tcW w:w="567" w:type="dxa"/>
            <w:noWrap/>
          </w:tcPr>
          <w:p w:rsidR="00C51AD4" w:rsidRDefault="00C51AD4" w:rsidP="003F403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Rv</w:t>
            </w:r>
            <w:proofErr w:type="spellEnd"/>
          </w:p>
        </w:tc>
        <w:tc>
          <w:tcPr>
            <w:tcW w:w="1455" w:type="dxa"/>
            <w:noWrap/>
          </w:tcPr>
          <w:p w:rsidR="00C51AD4" w:rsidRPr="00034A83" w:rsidRDefault="00C51AD4" w:rsidP="003F4038">
            <w:pPr>
              <w:rPr>
                <w:bCs/>
              </w:rPr>
            </w:pPr>
            <w:r>
              <w:rPr>
                <w:bCs/>
              </w:rPr>
              <w:t>Revisão</w:t>
            </w:r>
          </w:p>
        </w:tc>
        <w:tc>
          <w:tcPr>
            <w:tcW w:w="6590" w:type="dxa"/>
            <w:noWrap/>
          </w:tcPr>
          <w:p w:rsidR="00C51AD4" w:rsidRDefault="00C51AD4" w:rsidP="003F4038">
            <w:r>
              <w:t>Responsável pela revisão</w:t>
            </w:r>
          </w:p>
        </w:tc>
      </w:tr>
      <w:tr w:rsidR="00451A19" w:rsidRPr="00451A19" w:rsidTr="003F4732">
        <w:trPr>
          <w:trHeight w:val="240"/>
        </w:trPr>
        <w:tc>
          <w:tcPr>
            <w:tcW w:w="567" w:type="dxa"/>
            <w:noWrap/>
            <w:hideMark/>
          </w:tcPr>
          <w:p w:rsidR="00451A19" w:rsidRPr="00451A19" w:rsidRDefault="00451A19" w:rsidP="00451A19">
            <w:pPr>
              <w:jc w:val="left"/>
              <w:rPr>
                <w:b/>
                <w:bCs/>
              </w:rPr>
            </w:pPr>
            <w:r w:rsidRPr="00451A19">
              <w:rPr>
                <w:b/>
                <w:bCs/>
              </w:rPr>
              <w:t>A</w:t>
            </w:r>
          </w:p>
        </w:tc>
        <w:tc>
          <w:tcPr>
            <w:tcW w:w="1455" w:type="dxa"/>
            <w:noWrap/>
            <w:hideMark/>
          </w:tcPr>
          <w:p w:rsidR="00451A19" w:rsidRPr="00034A83" w:rsidRDefault="00451A19" w:rsidP="00451A19">
            <w:pPr>
              <w:rPr>
                <w:bCs/>
              </w:rPr>
            </w:pPr>
            <w:r w:rsidRPr="00034A83">
              <w:rPr>
                <w:bCs/>
              </w:rPr>
              <w:t>Aprovação</w:t>
            </w:r>
          </w:p>
        </w:tc>
        <w:tc>
          <w:tcPr>
            <w:tcW w:w="6590" w:type="dxa"/>
            <w:noWrap/>
            <w:hideMark/>
          </w:tcPr>
          <w:p w:rsidR="00451A19" w:rsidRPr="00451A19" w:rsidRDefault="00034A83" w:rsidP="00034A83">
            <w:r>
              <w:t>R</w:t>
            </w:r>
            <w:r w:rsidR="00451A19" w:rsidRPr="00451A19">
              <w:t>esponsável pela aprovação</w:t>
            </w:r>
          </w:p>
        </w:tc>
      </w:tr>
      <w:tr w:rsidR="00451A19" w:rsidRPr="00451A19" w:rsidTr="003F4732">
        <w:trPr>
          <w:trHeight w:val="240"/>
        </w:trPr>
        <w:tc>
          <w:tcPr>
            <w:tcW w:w="567" w:type="dxa"/>
            <w:noWrap/>
            <w:hideMark/>
          </w:tcPr>
          <w:p w:rsidR="00451A19" w:rsidRPr="00451A19" w:rsidRDefault="00451A19" w:rsidP="00451A19">
            <w:pPr>
              <w:jc w:val="left"/>
              <w:rPr>
                <w:b/>
                <w:bCs/>
              </w:rPr>
            </w:pPr>
            <w:r w:rsidRPr="00451A19">
              <w:rPr>
                <w:b/>
                <w:bCs/>
              </w:rPr>
              <w:t>C</w:t>
            </w:r>
          </w:p>
        </w:tc>
        <w:tc>
          <w:tcPr>
            <w:tcW w:w="1455" w:type="dxa"/>
            <w:noWrap/>
            <w:hideMark/>
          </w:tcPr>
          <w:p w:rsidR="00451A19" w:rsidRPr="00034A83" w:rsidRDefault="00451A19">
            <w:pPr>
              <w:rPr>
                <w:bCs/>
              </w:rPr>
            </w:pPr>
            <w:r w:rsidRPr="00034A83">
              <w:rPr>
                <w:bCs/>
              </w:rPr>
              <w:t>Consulta</w:t>
            </w:r>
            <w:r w:rsidR="00034A83" w:rsidRPr="00034A83">
              <w:rPr>
                <w:bCs/>
              </w:rPr>
              <w:t>do</w:t>
            </w:r>
          </w:p>
        </w:tc>
        <w:tc>
          <w:tcPr>
            <w:tcW w:w="6590" w:type="dxa"/>
            <w:noWrap/>
            <w:hideMark/>
          </w:tcPr>
          <w:p w:rsidR="00451A19" w:rsidRPr="00451A19" w:rsidRDefault="00034A83" w:rsidP="00034A83">
            <w:r>
              <w:t xml:space="preserve">Pessoa a ser </w:t>
            </w:r>
            <w:r w:rsidR="00451A19" w:rsidRPr="00451A19">
              <w:t>consultad</w:t>
            </w:r>
            <w:r>
              <w:t>a</w:t>
            </w:r>
            <w:r w:rsidR="00451A19" w:rsidRPr="00451A19">
              <w:t xml:space="preserve"> antes </w:t>
            </w:r>
            <w:r>
              <w:t>que a</w:t>
            </w:r>
            <w:r w:rsidR="00451A19" w:rsidRPr="00451A19">
              <w:t xml:space="preserve"> decisão seja tomada</w:t>
            </w:r>
          </w:p>
        </w:tc>
      </w:tr>
      <w:tr w:rsidR="00451A19" w:rsidRPr="00451A19" w:rsidTr="003F4732">
        <w:trPr>
          <w:trHeight w:val="240"/>
        </w:trPr>
        <w:tc>
          <w:tcPr>
            <w:tcW w:w="567" w:type="dxa"/>
            <w:noWrap/>
            <w:hideMark/>
          </w:tcPr>
          <w:p w:rsidR="00451A19" w:rsidRPr="00451A19" w:rsidRDefault="00451A19" w:rsidP="00451A19">
            <w:pPr>
              <w:jc w:val="left"/>
              <w:rPr>
                <w:b/>
                <w:bCs/>
              </w:rPr>
            </w:pPr>
            <w:r w:rsidRPr="00451A19">
              <w:rPr>
                <w:b/>
                <w:bCs/>
              </w:rPr>
              <w:t>I</w:t>
            </w:r>
          </w:p>
        </w:tc>
        <w:tc>
          <w:tcPr>
            <w:tcW w:w="1455" w:type="dxa"/>
            <w:noWrap/>
            <w:hideMark/>
          </w:tcPr>
          <w:p w:rsidR="00451A19" w:rsidRPr="00034A83" w:rsidRDefault="00034A83">
            <w:pPr>
              <w:rPr>
                <w:bCs/>
              </w:rPr>
            </w:pPr>
            <w:r w:rsidRPr="00034A83">
              <w:rPr>
                <w:bCs/>
              </w:rPr>
              <w:t>Informad</w:t>
            </w:r>
            <w:r w:rsidR="00451A19" w:rsidRPr="00034A83">
              <w:rPr>
                <w:bCs/>
              </w:rPr>
              <w:t>o</w:t>
            </w:r>
          </w:p>
        </w:tc>
        <w:tc>
          <w:tcPr>
            <w:tcW w:w="6590" w:type="dxa"/>
            <w:noWrap/>
            <w:hideMark/>
          </w:tcPr>
          <w:p w:rsidR="00451A19" w:rsidRPr="00451A19" w:rsidRDefault="00034A83" w:rsidP="00034A83">
            <w:r>
              <w:t xml:space="preserve">Pessoa a ser </w:t>
            </w:r>
            <w:r w:rsidR="00451A19" w:rsidRPr="00451A19">
              <w:t>informad</w:t>
            </w:r>
            <w:r>
              <w:t>a</w:t>
            </w:r>
            <w:r w:rsidR="00451A19" w:rsidRPr="00451A19">
              <w:t xml:space="preserve"> sobre a </w:t>
            </w:r>
            <w:r>
              <w:t xml:space="preserve">decisão </w:t>
            </w:r>
            <w:r w:rsidR="00451A19" w:rsidRPr="00451A19">
              <w:t>tomada</w:t>
            </w:r>
          </w:p>
        </w:tc>
      </w:tr>
      <w:tr w:rsidR="00451A19" w:rsidRPr="00451A19" w:rsidTr="003F4732">
        <w:trPr>
          <w:trHeight w:val="240"/>
        </w:trPr>
        <w:tc>
          <w:tcPr>
            <w:tcW w:w="567" w:type="dxa"/>
            <w:noWrap/>
            <w:hideMark/>
          </w:tcPr>
          <w:p w:rsidR="00451A19" w:rsidRPr="00451A19" w:rsidRDefault="00451A19" w:rsidP="00451A1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1455" w:type="dxa"/>
            <w:noWrap/>
            <w:hideMark/>
          </w:tcPr>
          <w:p w:rsidR="00451A19" w:rsidRPr="00034A83" w:rsidRDefault="00451A19">
            <w:pPr>
              <w:rPr>
                <w:bCs/>
              </w:rPr>
            </w:pPr>
            <w:r w:rsidRPr="00034A83">
              <w:rPr>
                <w:bCs/>
              </w:rPr>
              <w:t>Participante</w:t>
            </w:r>
          </w:p>
        </w:tc>
        <w:tc>
          <w:tcPr>
            <w:tcW w:w="6590" w:type="dxa"/>
            <w:noWrap/>
            <w:hideMark/>
          </w:tcPr>
          <w:p w:rsidR="00451A19" w:rsidRPr="00451A19" w:rsidRDefault="00034A83" w:rsidP="00034A83">
            <w:r>
              <w:t xml:space="preserve">Pessoa </w:t>
            </w:r>
            <w:r w:rsidR="00451A19" w:rsidRPr="00451A19">
              <w:t>que suporta ou participa da execução</w:t>
            </w:r>
          </w:p>
        </w:tc>
      </w:tr>
    </w:tbl>
    <w:p w:rsidR="008843C9" w:rsidRDefault="008843C9" w:rsidP="003D377B"/>
    <w:p w:rsidR="008E75A2" w:rsidRPr="00AA3C95" w:rsidRDefault="008E75A2" w:rsidP="008E75A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626"/>
        <w:gridCol w:w="5039"/>
        <w:gridCol w:w="1679"/>
      </w:tblGrid>
      <w:tr w:rsidR="008E75A2" w:rsidRPr="00C52528" w:rsidTr="003F4732">
        <w:trPr>
          <w:trHeight w:val="284"/>
        </w:trPr>
        <w:tc>
          <w:tcPr>
            <w:tcW w:w="8675" w:type="dxa"/>
            <w:gridSpan w:val="3"/>
            <w:shd w:val="clear" w:color="auto" w:fill="DBE5F1" w:themeFill="accent1" w:themeFillTint="33"/>
            <w:vAlign w:val="center"/>
          </w:tcPr>
          <w:p w:rsidR="008E75A2" w:rsidRPr="00C52528" w:rsidRDefault="008E75A2" w:rsidP="000C199F">
            <w:pPr>
              <w:pStyle w:val="Aprovaes"/>
              <w:rPr>
                <w:b w:val="0"/>
              </w:rPr>
            </w:pPr>
            <w:r>
              <w:t>Aprovações</w:t>
            </w:r>
          </w:p>
        </w:tc>
      </w:tr>
      <w:tr w:rsidR="008E75A2" w:rsidRPr="00C52528" w:rsidTr="003F4732">
        <w:trPr>
          <w:trHeight w:val="284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8E75A2" w:rsidRPr="00C52528" w:rsidRDefault="008E75A2" w:rsidP="000C199F">
            <w:pPr>
              <w:pStyle w:val="Aprovaes"/>
              <w:rPr>
                <w:b w:val="0"/>
              </w:rPr>
            </w:pPr>
            <w:r>
              <w:t>Participante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8E75A2" w:rsidRPr="00C52528" w:rsidRDefault="008E75A2" w:rsidP="000C199F">
            <w:pPr>
              <w:pStyle w:val="Aprovaes"/>
              <w:rPr>
                <w:b w:val="0"/>
              </w:rPr>
            </w:pPr>
            <w:r>
              <w:t>Assinatura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E75A2" w:rsidRPr="00C52528" w:rsidRDefault="008E75A2" w:rsidP="000C199F">
            <w:pPr>
              <w:pStyle w:val="Aprovaes"/>
              <w:rPr>
                <w:b w:val="0"/>
              </w:rPr>
            </w:pPr>
            <w:r>
              <w:t>Data</w:t>
            </w:r>
          </w:p>
        </w:tc>
      </w:tr>
      <w:tr w:rsidR="008E75A2" w:rsidRPr="00C52528" w:rsidTr="003F4732">
        <w:trPr>
          <w:trHeight w:val="284"/>
        </w:trPr>
        <w:tc>
          <w:tcPr>
            <w:tcW w:w="2438" w:type="dxa"/>
            <w:vAlign w:val="center"/>
          </w:tcPr>
          <w:p w:rsidR="008E75A2" w:rsidRPr="00680C03" w:rsidRDefault="008E75A2" w:rsidP="003F4732">
            <w:pPr>
              <w:pStyle w:val="Aprovaes"/>
              <w:jc w:val="left"/>
              <w:rPr>
                <w:b w:val="0"/>
                <w:sz w:val="16"/>
                <w:szCs w:val="16"/>
              </w:rPr>
            </w:pPr>
            <w:r w:rsidRPr="00680C03">
              <w:rPr>
                <w:b w:val="0"/>
                <w:sz w:val="16"/>
                <w:szCs w:val="16"/>
              </w:rPr>
              <w:t xml:space="preserve">Patrocinador do </w:t>
            </w:r>
            <w:r w:rsidR="003F4732">
              <w:rPr>
                <w:b w:val="0"/>
                <w:sz w:val="16"/>
                <w:szCs w:val="16"/>
              </w:rPr>
              <w:t>Serviço</w:t>
            </w:r>
          </w:p>
        </w:tc>
        <w:tc>
          <w:tcPr>
            <w:tcW w:w="4678" w:type="dxa"/>
            <w:vAlign w:val="center"/>
          </w:tcPr>
          <w:p w:rsidR="008E75A2" w:rsidRPr="00C52528" w:rsidRDefault="008E75A2" w:rsidP="000C199F">
            <w:pPr>
              <w:pStyle w:val="Aprovaes"/>
            </w:pPr>
          </w:p>
        </w:tc>
        <w:tc>
          <w:tcPr>
            <w:tcW w:w="1559" w:type="dxa"/>
            <w:vAlign w:val="center"/>
          </w:tcPr>
          <w:p w:rsidR="008E75A2" w:rsidRPr="00C52528" w:rsidRDefault="008E75A2" w:rsidP="000C199F">
            <w:pPr>
              <w:pStyle w:val="Aprovaes"/>
            </w:pPr>
          </w:p>
        </w:tc>
      </w:tr>
      <w:tr w:rsidR="008E75A2" w:rsidRPr="00C52528" w:rsidTr="003F4732">
        <w:trPr>
          <w:trHeight w:val="284"/>
        </w:trPr>
        <w:tc>
          <w:tcPr>
            <w:tcW w:w="2438" w:type="dxa"/>
            <w:vAlign w:val="center"/>
          </w:tcPr>
          <w:p w:rsidR="008E75A2" w:rsidRPr="00680C03" w:rsidRDefault="003F4732" w:rsidP="00680C03">
            <w:pPr>
              <w:pStyle w:val="Aprovaes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Supervisor do Serviço</w:t>
            </w:r>
          </w:p>
        </w:tc>
        <w:tc>
          <w:tcPr>
            <w:tcW w:w="4678" w:type="dxa"/>
            <w:vAlign w:val="center"/>
          </w:tcPr>
          <w:p w:rsidR="008E75A2" w:rsidRPr="00C52528" w:rsidRDefault="008E75A2" w:rsidP="000C199F">
            <w:pPr>
              <w:pStyle w:val="Aprovaes"/>
            </w:pPr>
          </w:p>
        </w:tc>
        <w:tc>
          <w:tcPr>
            <w:tcW w:w="1559" w:type="dxa"/>
            <w:vAlign w:val="center"/>
          </w:tcPr>
          <w:p w:rsidR="008E75A2" w:rsidRPr="00C52528" w:rsidRDefault="008E75A2" w:rsidP="000C199F">
            <w:pPr>
              <w:pStyle w:val="Aprovaes"/>
            </w:pPr>
          </w:p>
        </w:tc>
      </w:tr>
      <w:tr w:rsidR="003F4732" w:rsidRPr="00C52528" w:rsidTr="003F4732">
        <w:trPr>
          <w:trHeight w:val="284"/>
        </w:trPr>
        <w:tc>
          <w:tcPr>
            <w:tcW w:w="2438" w:type="dxa"/>
            <w:vAlign w:val="center"/>
          </w:tcPr>
          <w:p w:rsidR="003F4732" w:rsidRDefault="003F4732" w:rsidP="00680C03">
            <w:pPr>
              <w:pStyle w:val="Aprovaes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3F4732" w:rsidRPr="00C52528" w:rsidRDefault="003F4732" w:rsidP="000C199F">
            <w:pPr>
              <w:pStyle w:val="Aprovaes"/>
            </w:pPr>
          </w:p>
        </w:tc>
        <w:tc>
          <w:tcPr>
            <w:tcW w:w="1559" w:type="dxa"/>
            <w:vAlign w:val="center"/>
          </w:tcPr>
          <w:p w:rsidR="003F4732" w:rsidRPr="00C52528" w:rsidRDefault="003F4732" w:rsidP="000C199F">
            <w:pPr>
              <w:pStyle w:val="Aprovaes"/>
            </w:pPr>
          </w:p>
        </w:tc>
      </w:tr>
    </w:tbl>
    <w:p w:rsidR="008843C9" w:rsidRDefault="008843C9" w:rsidP="003D377B"/>
    <w:sectPr w:rsidR="008843C9" w:rsidSect="001130D9">
      <w:headerReference w:type="default" r:id="rId6"/>
      <w:footerReference w:type="default" r:id="rId7"/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4DF" w:rsidRDefault="00D304DF" w:rsidP="005E1593">
      <w:r>
        <w:separator/>
      </w:r>
    </w:p>
  </w:endnote>
  <w:endnote w:type="continuationSeparator" w:id="0">
    <w:p w:rsidR="00D304DF" w:rsidRDefault="00D304DF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62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60"/>
      <w:gridCol w:w="5302"/>
    </w:tblGrid>
    <w:tr w:rsidR="006419CA" w:rsidRPr="003F4732" w:rsidTr="008E75A2">
      <w:trPr>
        <w:jc w:val="center"/>
      </w:trPr>
      <w:tc>
        <w:tcPr>
          <w:tcW w:w="3360" w:type="dxa"/>
          <w:vAlign w:val="center"/>
        </w:tcPr>
        <w:p w:rsidR="006419CA" w:rsidRPr="003F4732" w:rsidRDefault="003F4732" w:rsidP="003F4732">
          <w:pPr>
            <w:pStyle w:val="Rodap"/>
            <w:spacing w:before="120" w:after="120"/>
            <w:rPr>
              <w:rFonts w:ascii="Times New Roman" w:hAnsi="Times New Roman" w:cs="Times New Roman"/>
              <w:color w:val="244061" w:themeColor="accent1" w:themeShade="80"/>
            </w:rPr>
          </w:pPr>
          <w:r w:rsidRPr="003F4732">
            <w:rPr>
              <w:rFonts w:ascii="Times New Roman" w:eastAsia="Arial" w:hAnsi="Times New Roman" w:cs="Times New Roman"/>
              <w:bCs/>
            </w:rPr>
            <w:t>PE-REMR-00</w:t>
          </w:r>
        </w:p>
      </w:tc>
      <w:tc>
        <w:tcPr>
          <w:tcW w:w="5302" w:type="dxa"/>
          <w:vAlign w:val="center"/>
        </w:tcPr>
        <w:p w:rsidR="006419CA" w:rsidRPr="003F4732" w:rsidRDefault="006419CA" w:rsidP="00615877">
          <w:pPr>
            <w:pStyle w:val="Rodap"/>
            <w:spacing w:before="120" w:after="120"/>
            <w:jc w:val="right"/>
            <w:rPr>
              <w:rFonts w:ascii="Times New Roman" w:hAnsi="Times New Roman" w:cs="Times New Roman"/>
              <w:color w:val="244061" w:themeColor="accent1" w:themeShade="80"/>
            </w:rPr>
          </w:pPr>
          <w:r w:rsidRPr="003F4732">
            <w:rPr>
              <w:rFonts w:ascii="Times New Roman" w:hAnsi="Times New Roman" w:cs="Times New Roman"/>
              <w:color w:val="244061" w:themeColor="accent1" w:themeShade="80"/>
            </w:rPr>
            <w:t xml:space="preserve">Página </w:t>
          </w:r>
          <w:r w:rsidRPr="003F4732">
            <w:rPr>
              <w:rFonts w:ascii="Times New Roman" w:hAnsi="Times New Roman" w:cs="Times New Roman"/>
              <w:color w:val="244061" w:themeColor="accent1" w:themeShade="80"/>
            </w:rPr>
            <w:fldChar w:fldCharType="begin"/>
          </w:r>
          <w:r w:rsidRPr="003F4732">
            <w:rPr>
              <w:rFonts w:ascii="Times New Roman" w:hAnsi="Times New Roman" w:cs="Times New Roman"/>
              <w:color w:val="244061" w:themeColor="accent1" w:themeShade="80"/>
            </w:rPr>
            <w:instrText xml:space="preserve"> PAGE </w:instrText>
          </w:r>
          <w:r w:rsidRPr="003F4732">
            <w:rPr>
              <w:rFonts w:ascii="Times New Roman" w:hAnsi="Times New Roman" w:cs="Times New Roman"/>
              <w:color w:val="244061" w:themeColor="accent1" w:themeShade="80"/>
            </w:rPr>
            <w:fldChar w:fldCharType="separate"/>
          </w:r>
          <w:r w:rsidR="00D83C6D">
            <w:rPr>
              <w:rFonts w:ascii="Times New Roman" w:hAnsi="Times New Roman" w:cs="Times New Roman"/>
              <w:noProof/>
              <w:color w:val="244061" w:themeColor="accent1" w:themeShade="80"/>
            </w:rPr>
            <w:t>1</w:t>
          </w:r>
          <w:r w:rsidRPr="003F4732">
            <w:rPr>
              <w:rFonts w:ascii="Times New Roman" w:hAnsi="Times New Roman" w:cs="Times New Roman"/>
              <w:color w:val="244061" w:themeColor="accent1" w:themeShade="80"/>
            </w:rPr>
            <w:fldChar w:fldCharType="end"/>
          </w:r>
          <w:r w:rsidRPr="003F4732">
            <w:rPr>
              <w:rFonts w:ascii="Times New Roman" w:hAnsi="Times New Roman" w:cs="Times New Roman"/>
              <w:color w:val="244061" w:themeColor="accent1" w:themeShade="80"/>
            </w:rPr>
            <w:t xml:space="preserve"> de </w:t>
          </w:r>
          <w:r w:rsidRPr="003F4732">
            <w:rPr>
              <w:rFonts w:ascii="Times New Roman" w:hAnsi="Times New Roman" w:cs="Times New Roman"/>
              <w:color w:val="244061" w:themeColor="accent1" w:themeShade="80"/>
            </w:rPr>
            <w:fldChar w:fldCharType="begin"/>
          </w:r>
          <w:r w:rsidRPr="003F4732">
            <w:rPr>
              <w:rFonts w:ascii="Times New Roman" w:hAnsi="Times New Roman" w:cs="Times New Roman"/>
              <w:color w:val="244061" w:themeColor="accent1" w:themeShade="80"/>
            </w:rPr>
            <w:instrText xml:space="preserve"> NUMPAGES </w:instrText>
          </w:r>
          <w:r w:rsidRPr="003F4732">
            <w:rPr>
              <w:rFonts w:ascii="Times New Roman" w:hAnsi="Times New Roman" w:cs="Times New Roman"/>
              <w:color w:val="244061" w:themeColor="accent1" w:themeShade="80"/>
            </w:rPr>
            <w:fldChar w:fldCharType="separate"/>
          </w:r>
          <w:r w:rsidR="00D83C6D">
            <w:rPr>
              <w:rFonts w:ascii="Times New Roman" w:hAnsi="Times New Roman" w:cs="Times New Roman"/>
              <w:noProof/>
              <w:color w:val="244061" w:themeColor="accent1" w:themeShade="80"/>
            </w:rPr>
            <w:t>2</w:t>
          </w:r>
          <w:r w:rsidRPr="003F4732">
            <w:rPr>
              <w:rFonts w:ascii="Times New Roman" w:hAnsi="Times New Roman" w:cs="Times New Roman"/>
              <w:color w:val="244061" w:themeColor="accent1" w:themeShade="80"/>
            </w:rPr>
            <w:fldChar w:fldCharType="end"/>
          </w:r>
        </w:p>
      </w:tc>
    </w:tr>
  </w:tbl>
  <w:p w:rsidR="006419CA" w:rsidRPr="003F4732" w:rsidRDefault="006419CA" w:rsidP="006419CA">
    <w:pPr>
      <w:pStyle w:val="Rodap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4DF" w:rsidRDefault="00D304DF" w:rsidP="005E1593">
      <w:r>
        <w:separator/>
      </w:r>
    </w:p>
  </w:footnote>
  <w:footnote w:type="continuationSeparator" w:id="0">
    <w:p w:rsidR="00D304DF" w:rsidRDefault="00D304DF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D9" w:rsidRPr="007A3C31" w:rsidRDefault="001130D9" w:rsidP="001130D9">
    <w:pPr>
      <w:ind w:right="-283"/>
      <w:jc w:val="center"/>
      <w:rPr>
        <w:rFonts w:ascii="Times New Roman" w:hAnsi="Times New Roman" w:cs="Times New Roman"/>
        <w:b/>
        <w:sz w:val="24"/>
        <w:szCs w:val="24"/>
      </w:rPr>
    </w:pPr>
    <w:r w:rsidRPr="00884F29">
      <w:rPr>
        <w:rFonts w:ascii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7FE0D95A" wp14:editId="6FFF503F">
          <wp:simplePos x="0" y="0"/>
          <wp:positionH relativeFrom="column">
            <wp:posOffset>3175</wp:posOffset>
          </wp:positionH>
          <wp:positionV relativeFrom="page">
            <wp:posOffset>256485</wp:posOffset>
          </wp:positionV>
          <wp:extent cx="755650" cy="1009650"/>
          <wp:effectExtent l="0" t="0" r="6350" b="0"/>
          <wp:wrapThrough wrapText="bothSides">
            <wp:wrapPolygon edited="0">
              <wp:start x="0" y="0"/>
              <wp:lineTo x="0" y="21192"/>
              <wp:lineTo x="21237" y="21192"/>
              <wp:lineTo x="21237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erva UFR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662ECE7" wp14:editId="1C27024F">
          <wp:simplePos x="0" y="0"/>
          <wp:positionH relativeFrom="margin">
            <wp:posOffset>5042535</wp:posOffset>
          </wp:positionH>
          <wp:positionV relativeFrom="paragraph">
            <wp:posOffset>-41910</wp:posOffset>
          </wp:positionV>
          <wp:extent cx="964565" cy="813435"/>
          <wp:effectExtent l="0" t="0" r="0" b="0"/>
          <wp:wrapThrough wrapText="bothSides">
            <wp:wrapPolygon edited="0">
              <wp:start x="1280" y="1518"/>
              <wp:lineTo x="1280" y="19222"/>
              <wp:lineTo x="11945" y="20234"/>
              <wp:lineTo x="20050" y="20234"/>
              <wp:lineTo x="20050" y="1518"/>
              <wp:lineTo x="1280" y="1518"/>
            </wp:wrapPolygon>
          </wp:wrapThrough>
          <wp:docPr id="20" name="Imagem 20" descr="C:\Users\marcio.lins\Desktop\logo_etu_aprovada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o.lins\Desktop\logo_etu_aprovada_fin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3C31">
      <w:rPr>
        <w:rFonts w:ascii="Times New Roman" w:hAnsi="Times New Roman" w:cs="Times New Roman"/>
        <w:b/>
        <w:sz w:val="24"/>
        <w:szCs w:val="24"/>
      </w:rPr>
      <w:t>UNIVERSIDADE FEDERAL DO RIO DE JANEIRO</w:t>
    </w:r>
  </w:p>
  <w:p w:rsidR="001130D9" w:rsidRPr="007A3C31" w:rsidRDefault="001130D9" w:rsidP="001130D9">
    <w:pPr>
      <w:jc w:val="center"/>
      <w:rPr>
        <w:rFonts w:ascii="Times New Roman" w:hAnsi="Times New Roman" w:cs="Times New Roman"/>
        <w:b/>
        <w:sz w:val="24"/>
        <w:szCs w:val="24"/>
      </w:rPr>
    </w:pPr>
    <w:r w:rsidRPr="007A3C31">
      <w:rPr>
        <w:rFonts w:ascii="Times New Roman" w:hAnsi="Times New Roman" w:cs="Times New Roman"/>
        <w:b/>
        <w:sz w:val="24"/>
        <w:szCs w:val="24"/>
      </w:rPr>
      <w:t>ESCRITÓRIO TÉCNICO DA UNIVERSIDADE</w:t>
    </w:r>
  </w:p>
  <w:p w:rsidR="001130D9" w:rsidRPr="007A3C31" w:rsidRDefault="001130D9" w:rsidP="001130D9">
    <w:pPr>
      <w:jc w:val="center"/>
      <w:rPr>
        <w:rFonts w:ascii="Times New Roman" w:hAnsi="Times New Roman" w:cs="Times New Roman"/>
        <w:b/>
        <w:sz w:val="10"/>
        <w:szCs w:val="10"/>
      </w:rPr>
    </w:pPr>
  </w:p>
  <w:p w:rsidR="001130D9" w:rsidRPr="002C0A2A" w:rsidRDefault="001130D9" w:rsidP="001130D9">
    <w:pPr>
      <w:jc w:val="center"/>
      <w:rPr>
        <w:rFonts w:ascii="Times New Roman" w:hAnsi="Times New Roman" w:cs="Times New Roman"/>
        <w:sz w:val="24"/>
        <w:szCs w:val="24"/>
      </w:rPr>
    </w:pPr>
    <w:r w:rsidRPr="001130D9">
      <w:rPr>
        <w:rFonts w:ascii="Times New Roman" w:hAnsi="Times New Roman" w:cs="Times New Roman"/>
        <w:sz w:val="24"/>
        <w:szCs w:val="24"/>
      </w:rPr>
      <w:t>AGQ – COPLAN – COPRIT – CPROJ – CTO</w:t>
    </w:r>
  </w:p>
  <w:p w:rsidR="001130D9" w:rsidRDefault="001130D9" w:rsidP="001130D9"/>
  <w:p w:rsidR="001130D9" w:rsidRPr="002C0A2A" w:rsidRDefault="001130D9" w:rsidP="001130D9"/>
  <w:tbl>
    <w:tblPr>
      <w:tblW w:w="5000" w:type="pct"/>
      <w:tblBorders>
        <w:top w:val="single" w:sz="4" w:space="0" w:color="000000"/>
        <w:bottom w:val="single" w:sz="4" w:space="0" w:color="000000"/>
      </w:tblBorders>
      <w:tblLook w:val="04A0" w:firstRow="1" w:lastRow="0" w:firstColumn="1" w:lastColumn="0" w:noHBand="0" w:noVBand="1"/>
    </w:tblPr>
    <w:tblGrid>
      <w:gridCol w:w="9354"/>
    </w:tblGrid>
    <w:tr w:rsidR="001130D9" w:rsidRPr="0091410F" w:rsidTr="001130D9">
      <w:trPr>
        <w:trHeight w:val="284"/>
      </w:trPr>
      <w:tc>
        <w:tcPr>
          <w:tcW w:w="8789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hideMark/>
        </w:tcPr>
        <w:p w:rsidR="001130D9" w:rsidRPr="007A3C31" w:rsidRDefault="001130D9" w:rsidP="001130D9">
          <w:pPr>
            <w:spacing w:before="240" w:line="480" w:lineRule="auto"/>
            <w:jc w:val="center"/>
            <w:rPr>
              <w:rFonts w:ascii="Times New Roman" w:eastAsia="Arial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Arial" w:hAnsi="Times New Roman" w:cs="Times New Roman"/>
              <w:b/>
              <w:bCs/>
              <w:sz w:val="24"/>
              <w:szCs w:val="24"/>
            </w:rPr>
            <w:t xml:space="preserve">Padrão de Execução </w:t>
          </w:r>
          <w:r w:rsidRPr="007A3C31">
            <w:rPr>
              <w:rFonts w:ascii="Times New Roman" w:eastAsia="Arial" w:hAnsi="Times New Roman" w:cs="Times New Roman"/>
              <w:b/>
              <w:bCs/>
              <w:sz w:val="24"/>
              <w:szCs w:val="24"/>
            </w:rPr>
            <w:t>- Registro</w:t>
          </w:r>
        </w:p>
      </w:tc>
    </w:tr>
    <w:tr w:rsidR="001130D9" w:rsidTr="001130D9">
      <w:trPr>
        <w:trHeight w:val="284"/>
      </w:trPr>
      <w:tc>
        <w:tcPr>
          <w:tcW w:w="8789" w:type="dxa"/>
          <w:tcBorders>
            <w:top w:val="nil"/>
            <w:left w:val="nil"/>
            <w:bottom w:val="nil"/>
            <w:right w:val="nil"/>
          </w:tcBorders>
          <w:shd w:val="clear" w:color="auto" w:fill="DBE5F1" w:themeFill="accent1" w:themeFillTint="33"/>
          <w:hideMark/>
        </w:tcPr>
        <w:p w:rsidR="001130D9" w:rsidRPr="007A3C31" w:rsidRDefault="001130D9" w:rsidP="00B64175">
          <w:pPr>
            <w:tabs>
              <w:tab w:val="center" w:pos="4419"/>
              <w:tab w:val="right" w:pos="8838"/>
            </w:tabs>
            <w:spacing w:line="276" w:lineRule="auto"/>
            <w:ind w:left="-104"/>
            <w:rPr>
              <w:rFonts w:ascii="Times New Roman" w:eastAsia="Arial" w:hAnsi="Times New Roman" w:cs="Times New Roman"/>
              <w:b/>
              <w:bCs/>
            </w:rPr>
          </w:pPr>
          <w:r w:rsidRPr="007A3C31">
            <w:rPr>
              <w:rFonts w:ascii="Times New Roman" w:eastAsia="Arial" w:hAnsi="Times New Roman" w:cs="Times New Roman"/>
              <w:bCs/>
            </w:rPr>
            <w:t xml:space="preserve">Título: </w:t>
          </w:r>
          <w:r w:rsidR="00B64175">
            <w:rPr>
              <w:rFonts w:ascii="Times New Roman" w:eastAsia="Arial" w:hAnsi="Times New Roman" w:cs="Times New Roman"/>
              <w:bCs/>
            </w:rPr>
            <w:t>Matriz de Responsabilidade</w:t>
          </w:r>
        </w:p>
      </w:tc>
    </w:tr>
    <w:tr w:rsidR="001130D9" w:rsidTr="001130D9">
      <w:trPr>
        <w:trHeight w:val="284"/>
      </w:trPr>
      <w:tc>
        <w:tcPr>
          <w:tcW w:w="8789" w:type="dxa"/>
          <w:tcBorders>
            <w:top w:val="nil"/>
            <w:left w:val="nil"/>
            <w:bottom w:val="nil"/>
            <w:right w:val="nil"/>
          </w:tcBorders>
          <w:hideMark/>
        </w:tcPr>
        <w:p w:rsidR="001130D9" w:rsidRPr="007A3C31" w:rsidRDefault="001130D9" w:rsidP="00B64175">
          <w:pPr>
            <w:tabs>
              <w:tab w:val="left" w:pos="7857"/>
            </w:tabs>
            <w:ind w:left="-111"/>
            <w:jc w:val="both"/>
            <w:rPr>
              <w:rFonts w:ascii="Times New Roman" w:eastAsia="Arial" w:hAnsi="Times New Roman" w:cs="Times New Roman"/>
              <w:b/>
              <w:bCs/>
            </w:rPr>
          </w:pPr>
          <w:r w:rsidRPr="007A3C31">
            <w:rPr>
              <w:rFonts w:ascii="Times New Roman" w:eastAsia="Arial" w:hAnsi="Times New Roman" w:cs="Times New Roman"/>
              <w:bCs/>
            </w:rPr>
            <w:t>Código: P</w:t>
          </w:r>
          <w:r>
            <w:rPr>
              <w:rFonts w:ascii="Times New Roman" w:eastAsia="Arial" w:hAnsi="Times New Roman" w:cs="Times New Roman"/>
              <w:bCs/>
            </w:rPr>
            <w:t>E</w:t>
          </w:r>
          <w:r w:rsidRPr="007A3C31">
            <w:rPr>
              <w:rFonts w:ascii="Times New Roman" w:eastAsia="Arial" w:hAnsi="Times New Roman" w:cs="Times New Roman"/>
              <w:bCs/>
            </w:rPr>
            <w:t>-RE</w:t>
          </w:r>
          <w:r w:rsidR="00B64175">
            <w:rPr>
              <w:rFonts w:ascii="Times New Roman" w:eastAsia="Arial" w:hAnsi="Times New Roman" w:cs="Times New Roman"/>
              <w:bCs/>
            </w:rPr>
            <w:t>MR</w:t>
          </w:r>
          <w:r>
            <w:rPr>
              <w:rFonts w:ascii="Times New Roman" w:eastAsia="Arial" w:hAnsi="Times New Roman" w:cs="Times New Roman"/>
              <w:bCs/>
            </w:rPr>
            <w:t>-00</w:t>
          </w:r>
          <w:r>
            <w:rPr>
              <w:rFonts w:ascii="Times New Roman" w:eastAsia="Arial" w:hAnsi="Times New Roman" w:cs="Times New Roman"/>
              <w:bCs/>
            </w:rPr>
            <w:tab/>
          </w:r>
        </w:p>
      </w:tc>
    </w:tr>
    <w:tr w:rsidR="001130D9" w:rsidTr="001130D9">
      <w:trPr>
        <w:trHeight w:val="284"/>
      </w:trPr>
      <w:tc>
        <w:tcPr>
          <w:tcW w:w="8789" w:type="dxa"/>
          <w:tcBorders>
            <w:top w:val="nil"/>
            <w:left w:val="nil"/>
            <w:bottom w:val="nil"/>
            <w:right w:val="nil"/>
          </w:tcBorders>
          <w:shd w:val="clear" w:color="auto" w:fill="DBE5F1" w:themeFill="accent1" w:themeFillTint="33"/>
          <w:hideMark/>
        </w:tcPr>
        <w:p w:rsidR="001130D9" w:rsidRPr="007A3C31" w:rsidRDefault="001130D9" w:rsidP="00B64175">
          <w:pPr>
            <w:ind w:left="-111" w:right="-107"/>
            <w:jc w:val="both"/>
            <w:rPr>
              <w:rFonts w:ascii="Times New Roman" w:eastAsia="Arial" w:hAnsi="Times New Roman" w:cs="Times New Roman"/>
              <w:b/>
              <w:bCs/>
            </w:rPr>
          </w:pPr>
          <w:r w:rsidRPr="007A3C31">
            <w:rPr>
              <w:rFonts w:ascii="Times New Roman" w:eastAsia="Arial" w:hAnsi="Times New Roman" w:cs="Times New Roman"/>
              <w:bCs/>
            </w:rPr>
            <w:t>Emitido por: Assessoria de Gestão da Qualidade</w:t>
          </w:r>
        </w:p>
      </w:tc>
    </w:tr>
    <w:tr w:rsidR="001130D9" w:rsidTr="001130D9">
      <w:trPr>
        <w:trHeight w:val="284"/>
      </w:trPr>
      <w:tc>
        <w:tcPr>
          <w:tcW w:w="8789" w:type="dxa"/>
          <w:tcBorders>
            <w:top w:val="nil"/>
            <w:left w:val="nil"/>
            <w:bottom w:val="nil"/>
            <w:right w:val="nil"/>
          </w:tcBorders>
          <w:hideMark/>
        </w:tcPr>
        <w:p w:rsidR="001130D9" w:rsidRPr="007A3C31" w:rsidRDefault="001130D9" w:rsidP="001130D9">
          <w:pPr>
            <w:ind w:left="-111" w:right="-107"/>
            <w:jc w:val="both"/>
            <w:rPr>
              <w:rFonts w:ascii="Times New Roman" w:eastAsia="Arial" w:hAnsi="Times New Roman" w:cs="Times New Roman"/>
              <w:b/>
              <w:bCs/>
            </w:rPr>
          </w:pPr>
          <w:r w:rsidRPr="007A3C31">
            <w:rPr>
              <w:rFonts w:ascii="Times New Roman" w:eastAsia="Arial" w:hAnsi="Times New Roman" w:cs="Times New Roman"/>
              <w:bCs/>
            </w:rPr>
            <w:t>Aprovado por: Diretor do ETU</w:t>
          </w:r>
        </w:p>
      </w:tc>
    </w:tr>
    <w:tr w:rsidR="001130D9" w:rsidTr="001130D9">
      <w:trPr>
        <w:trHeight w:val="284"/>
      </w:trPr>
      <w:tc>
        <w:tcPr>
          <w:tcW w:w="878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DBE5F1" w:themeFill="accent1" w:themeFillTint="33"/>
          <w:hideMark/>
        </w:tcPr>
        <w:p w:rsidR="001130D9" w:rsidRPr="007A3C31" w:rsidRDefault="001130D9" w:rsidP="00B64175">
          <w:pPr>
            <w:ind w:left="-111" w:right="-107"/>
            <w:jc w:val="both"/>
            <w:rPr>
              <w:rFonts w:ascii="Times New Roman" w:eastAsia="Arial" w:hAnsi="Times New Roman" w:cs="Times New Roman"/>
              <w:b/>
              <w:bCs/>
            </w:rPr>
          </w:pPr>
          <w:r>
            <w:rPr>
              <w:rFonts w:ascii="Times New Roman" w:eastAsia="Arial" w:hAnsi="Times New Roman" w:cs="Times New Roman"/>
              <w:bCs/>
            </w:rPr>
            <w:t>Aprovado em: 1</w:t>
          </w:r>
          <w:r w:rsidR="00B64175">
            <w:rPr>
              <w:rFonts w:ascii="Times New Roman" w:eastAsia="Arial" w:hAnsi="Times New Roman" w:cs="Times New Roman"/>
              <w:bCs/>
            </w:rPr>
            <w:t>4</w:t>
          </w:r>
          <w:r w:rsidRPr="007A3C31">
            <w:rPr>
              <w:rFonts w:ascii="Times New Roman" w:eastAsia="Arial" w:hAnsi="Times New Roman" w:cs="Times New Roman"/>
              <w:bCs/>
            </w:rPr>
            <w:t>/0</w:t>
          </w:r>
          <w:r w:rsidR="00B64175">
            <w:rPr>
              <w:rFonts w:ascii="Times New Roman" w:eastAsia="Arial" w:hAnsi="Times New Roman" w:cs="Times New Roman"/>
              <w:bCs/>
            </w:rPr>
            <w:t>9</w:t>
          </w:r>
          <w:r w:rsidRPr="007A3C31">
            <w:rPr>
              <w:rFonts w:ascii="Times New Roman" w:eastAsia="Arial" w:hAnsi="Times New Roman" w:cs="Times New Roman"/>
              <w:bCs/>
            </w:rPr>
            <w:t>/2018</w:t>
          </w:r>
        </w:p>
      </w:tc>
    </w:tr>
  </w:tbl>
  <w:p w:rsidR="005E1593" w:rsidRDefault="005E15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8F"/>
    <w:rsid w:val="00034A83"/>
    <w:rsid w:val="00081B00"/>
    <w:rsid w:val="000E2853"/>
    <w:rsid w:val="001130D9"/>
    <w:rsid w:val="001257A3"/>
    <w:rsid w:val="001B1211"/>
    <w:rsid w:val="001D497F"/>
    <w:rsid w:val="001D65F9"/>
    <w:rsid w:val="001F3D30"/>
    <w:rsid w:val="00240AF6"/>
    <w:rsid w:val="00261B13"/>
    <w:rsid w:val="00274187"/>
    <w:rsid w:val="00331443"/>
    <w:rsid w:val="00335CC3"/>
    <w:rsid w:val="00341B09"/>
    <w:rsid w:val="0034544C"/>
    <w:rsid w:val="003D377B"/>
    <w:rsid w:val="003F4732"/>
    <w:rsid w:val="00421C2D"/>
    <w:rsid w:val="0042609D"/>
    <w:rsid w:val="00451A19"/>
    <w:rsid w:val="004770F0"/>
    <w:rsid w:val="004B2855"/>
    <w:rsid w:val="004B60F1"/>
    <w:rsid w:val="00531DB5"/>
    <w:rsid w:val="0055540E"/>
    <w:rsid w:val="005E1131"/>
    <w:rsid w:val="005E1593"/>
    <w:rsid w:val="005F487B"/>
    <w:rsid w:val="00615877"/>
    <w:rsid w:val="006419CA"/>
    <w:rsid w:val="00663704"/>
    <w:rsid w:val="00680C03"/>
    <w:rsid w:val="00683BA0"/>
    <w:rsid w:val="006A233C"/>
    <w:rsid w:val="007303FA"/>
    <w:rsid w:val="00743E89"/>
    <w:rsid w:val="007A054B"/>
    <w:rsid w:val="0080203D"/>
    <w:rsid w:val="00804B19"/>
    <w:rsid w:val="0080719C"/>
    <w:rsid w:val="0082548E"/>
    <w:rsid w:val="00842903"/>
    <w:rsid w:val="00871E89"/>
    <w:rsid w:val="008843C9"/>
    <w:rsid w:val="008E75A2"/>
    <w:rsid w:val="008F065E"/>
    <w:rsid w:val="009C42C0"/>
    <w:rsid w:val="00AB494A"/>
    <w:rsid w:val="00AE1992"/>
    <w:rsid w:val="00B36B87"/>
    <w:rsid w:val="00B64175"/>
    <w:rsid w:val="00BA18D2"/>
    <w:rsid w:val="00C51AD4"/>
    <w:rsid w:val="00C52528"/>
    <w:rsid w:val="00C8218F"/>
    <w:rsid w:val="00CA5F4B"/>
    <w:rsid w:val="00CB0012"/>
    <w:rsid w:val="00CE2B3B"/>
    <w:rsid w:val="00CE453F"/>
    <w:rsid w:val="00D14E7B"/>
    <w:rsid w:val="00D304DF"/>
    <w:rsid w:val="00D37957"/>
    <w:rsid w:val="00D83C6D"/>
    <w:rsid w:val="00DB6FE6"/>
    <w:rsid w:val="00DC10F6"/>
    <w:rsid w:val="00E34C15"/>
    <w:rsid w:val="00F04E35"/>
    <w:rsid w:val="00F752C2"/>
    <w:rsid w:val="00FB5A09"/>
    <w:rsid w:val="00FE0D3F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95B0447-F458-4E08-8665-A8B4E1B3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5A2"/>
    <w:pPr>
      <w:spacing w:after="0" w:line="240" w:lineRule="auto"/>
    </w:pPr>
    <w:rPr>
      <w:rFonts w:ascii="Calibri" w:hAnsi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8843C9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84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styleId="TextodoEspaoReservado">
    <w:name w:val="Placeholder Text"/>
    <w:basedOn w:val="Fontepargpadro"/>
    <w:uiPriority w:val="99"/>
    <w:semiHidden/>
    <w:rsid w:val="00615877"/>
    <w:rPr>
      <w:color w:val="808080"/>
    </w:rPr>
  </w:style>
  <w:style w:type="character" w:styleId="Hyperlink">
    <w:name w:val="Hyperlink"/>
    <w:basedOn w:val="Fontepargpadro"/>
    <w:uiPriority w:val="99"/>
    <w:unhideWhenUsed/>
    <w:rsid w:val="00615877"/>
    <w:rPr>
      <w:color w:val="0000FF" w:themeColor="hyperlink"/>
      <w:u w:val="single"/>
    </w:rPr>
  </w:style>
  <w:style w:type="paragraph" w:customStyle="1" w:styleId="Verses">
    <w:name w:val="Versões"/>
    <w:link w:val="VersesChar"/>
    <w:qFormat/>
    <w:rsid w:val="008E75A2"/>
    <w:pPr>
      <w:spacing w:after="0" w:line="240" w:lineRule="auto"/>
      <w:jc w:val="center"/>
    </w:pPr>
    <w:rPr>
      <w:rFonts w:ascii="Calibri" w:hAnsi="Calibri"/>
    </w:rPr>
  </w:style>
  <w:style w:type="character" w:customStyle="1" w:styleId="VersesChar">
    <w:name w:val="Versões Char"/>
    <w:basedOn w:val="Fontepargpadro"/>
    <w:link w:val="Verses"/>
    <w:rsid w:val="008E75A2"/>
    <w:rPr>
      <w:rFonts w:ascii="Calibri" w:hAnsi="Calibri"/>
    </w:rPr>
  </w:style>
  <w:style w:type="paragraph" w:customStyle="1" w:styleId="Aprovaes">
    <w:name w:val="Aprovações"/>
    <w:qFormat/>
    <w:rsid w:val="008E75A2"/>
    <w:pPr>
      <w:spacing w:after="0" w:line="240" w:lineRule="auto"/>
      <w:jc w:val="center"/>
    </w:pPr>
    <w:rPr>
      <w:rFonts w:ascii="Calibri" w:hAnsi="Calibri"/>
      <w:b/>
    </w:rPr>
  </w:style>
  <w:style w:type="paragraph" w:customStyle="1" w:styleId="Comments">
    <w:name w:val="Comments"/>
    <w:basedOn w:val="Descrio"/>
    <w:link w:val="CommentsChar"/>
    <w:autoRedefine/>
    <w:qFormat/>
    <w:rsid w:val="00D83C6D"/>
    <w:rPr>
      <w:rFonts w:asciiTheme="minorHAnsi" w:hAnsiTheme="minorHAnsi"/>
      <w:i/>
      <w:color w:val="FF0000"/>
      <w:lang w:val="pt-BR"/>
    </w:rPr>
  </w:style>
  <w:style w:type="character" w:customStyle="1" w:styleId="CommentsChar">
    <w:name w:val="Comments Char"/>
    <w:basedOn w:val="Fontepargpadro"/>
    <w:link w:val="Comments"/>
    <w:rsid w:val="00D83C6D"/>
    <w:rPr>
      <w:rFonts w:eastAsia="Times" w:cs="Times New Roman"/>
      <w:i/>
      <w:color w:val="FF0000"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Documents\Escritorio%20de%20Projetos\Modelo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2</Pages>
  <Words>181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Matriz de Responsabilidades</vt:lpstr>
      <vt:lpstr>Matriz de Responsabilidades</vt:lpstr>
    </vt:vector>
  </TitlesOfParts>
  <Company>PMO Escritório de Projetos</Company>
  <LinksUpToDate>false</LinksUpToDate>
  <CharactersWithSpaces>1161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de Responsabilidades</dc:title>
  <dc:subject>Nome do Projeto</dc:subject>
  <dc:creator>eduardo@escritoriodeprojetos.com.br</dc:creator>
  <cp:keywords>Matriz de Responsabilidade, Comunicação, Planejamento, Template Gerenciamento de Projetos</cp:keywords>
  <dc:description>http://escritoriodeprojetos.com.br</dc:description>
  <cp:lastModifiedBy>Fábio Bruno de Oliveira</cp:lastModifiedBy>
  <cp:revision>5</cp:revision>
  <dcterms:created xsi:type="dcterms:W3CDTF">2018-09-11T13:05:00Z</dcterms:created>
  <dcterms:modified xsi:type="dcterms:W3CDTF">2018-09-25T15:16:00Z</dcterms:modified>
</cp:coreProperties>
</file>