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16"/>
        <w:gridCol w:w="2607"/>
        <w:gridCol w:w="4727"/>
      </w:tblGrid>
      <w:tr w:rsidR="00330146" w:rsidRPr="00330146" w:rsidTr="00330146">
        <w:trPr>
          <w:trHeight w:val="284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  <w:b/>
              </w:rPr>
            </w:pPr>
            <w:r w:rsidRPr="00330146">
              <w:rPr>
                <w:rFonts w:ascii="Times New Roman" w:hAnsi="Times New Roman" w:cs="Times New Roman"/>
                <w:b/>
              </w:rPr>
              <w:t>Controle de Versões</w:t>
            </w:r>
          </w:p>
        </w:tc>
      </w:tr>
      <w:tr w:rsidR="00330146" w:rsidRPr="00330146" w:rsidTr="00330146">
        <w:trPr>
          <w:trHeight w:val="284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Notas da Revisão</w:t>
            </w:r>
          </w:p>
        </w:tc>
      </w:tr>
      <w:tr w:rsidR="00330146" w:rsidRPr="00330146" w:rsidTr="00330146">
        <w:trPr>
          <w:trHeight w:val="284"/>
        </w:trPr>
        <w:tc>
          <w:tcPr>
            <w:tcW w:w="737" w:type="dxa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330146" w:rsidRPr="00330146" w:rsidRDefault="00330146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Align w:val="center"/>
          </w:tcPr>
          <w:p w:rsidR="00330146" w:rsidRPr="00330146" w:rsidRDefault="00330146" w:rsidP="00517787">
            <w:pPr>
              <w:pStyle w:val="Verses"/>
              <w:rPr>
                <w:rFonts w:ascii="Times New Roman" w:hAnsi="Times New Roman" w:cs="Times New Roman"/>
              </w:rPr>
            </w:pPr>
          </w:p>
        </w:tc>
      </w:tr>
      <w:tr w:rsidR="00A82778" w:rsidRPr="00330146" w:rsidTr="00330146">
        <w:trPr>
          <w:trHeight w:val="284"/>
        </w:trPr>
        <w:tc>
          <w:tcPr>
            <w:tcW w:w="737" w:type="dxa"/>
            <w:vAlign w:val="center"/>
          </w:tcPr>
          <w:p w:rsidR="00A82778" w:rsidRDefault="00A82778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A82778" w:rsidRPr="00330146" w:rsidRDefault="00A82778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A82778" w:rsidRPr="00330146" w:rsidRDefault="00A82778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Align w:val="center"/>
          </w:tcPr>
          <w:p w:rsidR="00A82778" w:rsidRPr="00330146" w:rsidRDefault="00A82778" w:rsidP="005E1C41">
            <w:pPr>
              <w:pStyle w:val="Verses"/>
              <w:rPr>
                <w:rFonts w:ascii="Times New Roman" w:hAnsi="Times New Roman" w:cs="Times New Roman"/>
              </w:rPr>
            </w:pPr>
          </w:p>
        </w:tc>
      </w:tr>
    </w:tbl>
    <w:p w:rsidR="00330146" w:rsidRPr="00330146" w:rsidRDefault="00330146" w:rsidP="00330146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330146">
        <w:rPr>
          <w:rFonts w:ascii="Times New Roman" w:hAnsi="Times New Roman" w:cs="Times New Roman"/>
          <w:sz w:val="22"/>
          <w:szCs w:val="22"/>
        </w:rPr>
        <w:t>Objetivos deste documento</w:t>
      </w:r>
    </w:p>
    <w:p w:rsidR="007B7B68" w:rsidRPr="00D57116" w:rsidRDefault="007B7B68" w:rsidP="00BE465D">
      <w:pPr>
        <w:pStyle w:val="Descrio"/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</w:pPr>
      <w:r w:rsidRPr="00D57116"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>Centro Acadêmico:</w:t>
      </w:r>
    </w:p>
    <w:p w:rsidR="009F1850" w:rsidRPr="00CD161D" w:rsidRDefault="009F1850" w:rsidP="00BE465D">
      <w:pPr>
        <w:pStyle w:val="Descrio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[Descrever o Centro Acadêmico Responsável.]</w:t>
      </w:r>
    </w:p>
    <w:p w:rsidR="009F1850" w:rsidRPr="007B7B68" w:rsidRDefault="009A10C2" w:rsidP="007B7B68">
      <w:pPr>
        <w:pStyle w:val="Descrio"/>
        <w:spacing w:line="360" w:lineRule="auto"/>
        <w:rPr>
          <w:rFonts w:ascii="Times New Roman" w:eastAsia="Calibri" w:hAnsi="Times New Roman"/>
          <w:color w:val="000000"/>
          <w:sz w:val="22"/>
          <w:szCs w:val="22"/>
          <w:u w:color="000000"/>
          <w:bdr w:val="nil"/>
          <w:lang w:val="pt-PT"/>
        </w:rPr>
      </w:pPr>
      <w:r>
        <w:rPr>
          <w:rFonts w:ascii="Times New Roman" w:eastAsia="Calibri" w:hAnsi="Times New Roman"/>
          <w:color w:val="000000"/>
          <w:sz w:val="22"/>
          <w:szCs w:val="22"/>
          <w:u w:color="000000"/>
          <w:bdr w:val="nil"/>
          <w:lang w:val="pt-PT"/>
        </w:rPr>
        <w:t>_____________________________________________________________________________________</w:t>
      </w:r>
    </w:p>
    <w:p w:rsidR="00330146" w:rsidRPr="00D57116" w:rsidRDefault="007B7B68" w:rsidP="00330146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D57116">
        <w:rPr>
          <w:rFonts w:ascii="Times New Roman" w:hAnsi="Times New Roman" w:cs="Times New Roman"/>
          <w:sz w:val="20"/>
          <w:szCs w:val="20"/>
          <w:lang w:val="pt-PT"/>
        </w:rPr>
        <w:t>Unidade:</w:t>
      </w:r>
    </w:p>
    <w:p w:rsidR="009F1850" w:rsidRPr="00CD161D" w:rsidRDefault="009F1850" w:rsidP="009F1850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[Descrever a Unidade Beneficiada</w:t>
      </w:r>
      <w:r w:rsidR="00DE108A" w:rsidRPr="00CD161D">
        <w:rPr>
          <w:rFonts w:ascii="Times New Roman" w:hAnsi="Times New Roman"/>
          <w:i/>
          <w:color w:val="FF0000"/>
          <w:lang w:val="pt-PT"/>
        </w:rPr>
        <w:t xml:space="preserve"> (faculdades, escolas, colégios, museus,  institutos etc)</w:t>
      </w:r>
      <w:r w:rsidRPr="00CD161D">
        <w:rPr>
          <w:rFonts w:ascii="Times New Roman" w:hAnsi="Times New Roman"/>
          <w:i/>
          <w:color w:val="FF0000"/>
          <w:lang w:val="pt-PT"/>
        </w:rPr>
        <w:t>]</w:t>
      </w:r>
    </w:p>
    <w:p w:rsidR="009F1850" w:rsidRDefault="009A10C2" w:rsidP="009A10C2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_____________________________________________________________________________________</w:t>
      </w:r>
    </w:p>
    <w:p w:rsidR="009F1850" w:rsidRPr="00D57116" w:rsidRDefault="009F1850" w:rsidP="009A10C2">
      <w:pPr>
        <w:pStyle w:val="Descrio"/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</w:pPr>
      <w:r w:rsidRPr="00D57116"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>Verba Estimada Disponível</w:t>
      </w:r>
      <w:r w:rsidR="009A10C2" w:rsidRPr="00D57116"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 xml:space="preserve"> / Origem da Verba</w:t>
      </w:r>
      <w:r w:rsidRPr="00D57116"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>:</w:t>
      </w:r>
    </w:p>
    <w:p w:rsidR="009F1850" w:rsidRPr="00CD161D" w:rsidRDefault="009F1850" w:rsidP="009A10C2">
      <w:pPr>
        <w:pStyle w:val="Descrio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</w:t>
      </w:r>
      <w:r w:rsidR="00BE465D" w:rsidRPr="00CD161D">
        <w:rPr>
          <w:rFonts w:ascii="Times New Roman" w:hAnsi="Times New Roman"/>
          <w:i/>
          <w:color w:val="FF0000"/>
          <w:lang w:val="pt-PT"/>
        </w:rPr>
        <w:t>Informar se a verba foi aprovada pela Câmara Técnica ou pela Reitoria</w:t>
      </w:r>
      <w:r w:rsidR="009A10C2" w:rsidRPr="00CD161D">
        <w:rPr>
          <w:rFonts w:ascii="Times New Roman" w:hAnsi="Times New Roman"/>
          <w:i/>
          <w:color w:val="FF0000"/>
          <w:lang w:val="pt-PT"/>
        </w:rPr>
        <w:t xml:space="preserve"> ou outras fontes</w:t>
      </w:r>
      <w:r w:rsidRPr="00CD161D">
        <w:rPr>
          <w:rFonts w:ascii="Times New Roman" w:hAnsi="Times New Roman"/>
          <w:i/>
          <w:color w:val="FF0000"/>
          <w:lang w:val="pt-PT"/>
        </w:rPr>
        <w:t>]</w:t>
      </w:r>
    </w:p>
    <w:p w:rsidR="009F1850" w:rsidRDefault="009A10C2" w:rsidP="009A10C2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_____________________________________________________________________________________</w:t>
      </w:r>
    </w:p>
    <w:p w:rsidR="00CD161D" w:rsidRPr="00D57116" w:rsidRDefault="00CD161D" w:rsidP="00CD161D">
      <w:pPr>
        <w:pStyle w:val="Descrio"/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</w:pPr>
      <w:r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>Prazo</w:t>
      </w:r>
      <w:r w:rsidRPr="00D57116"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 xml:space="preserve"> Estimad</w:t>
      </w:r>
      <w:r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>o / Prazos Limites</w:t>
      </w:r>
      <w:r w:rsidRPr="00D57116">
        <w:rPr>
          <w:rFonts w:ascii="Times New Roman" w:eastAsia="Calibri" w:hAnsi="Times New Roman"/>
          <w:color w:val="000000"/>
          <w:sz w:val="20"/>
          <w:u w:color="000000"/>
          <w:bdr w:val="nil"/>
          <w:lang w:val="pt-PT"/>
        </w:rPr>
        <w:t>:</w:t>
      </w:r>
    </w:p>
    <w:p w:rsidR="00CD161D" w:rsidRPr="00CD161D" w:rsidRDefault="00CD161D" w:rsidP="00CD161D">
      <w:pPr>
        <w:pStyle w:val="Descrio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 xml:space="preserve">[Informar se </w:t>
      </w:r>
      <w:r>
        <w:rPr>
          <w:rFonts w:ascii="Times New Roman" w:hAnsi="Times New Roman"/>
          <w:i/>
          <w:color w:val="FF0000"/>
          <w:lang w:val="pt-PT"/>
        </w:rPr>
        <w:t>existe algum prazo estipulado para a execução dos serviços</w:t>
      </w:r>
      <w:r w:rsidRPr="00CD161D">
        <w:rPr>
          <w:rFonts w:ascii="Times New Roman" w:hAnsi="Times New Roman"/>
          <w:i/>
          <w:color w:val="FF0000"/>
          <w:lang w:val="pt-PT"/>
        </w:rPr>
        <w:t>]</w:t>
      </w:r>
    </w:p>
    <w:p w:rsidR="00CD161D" w:rsidRPr="007B7B68" w:rsidRDefault="00CD161D" w:rsidP="00CD161D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_____________________________________________________________________________________</w:t>
      </w:r>
    </w:p>
    <w:p w:rsidR="00330146" w:rsidRPr="00330146" w:rsidRDefault="00330146" w:rsidP="00330146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330146">
        <w:rPr>
          <w:rFonts w:ascii="Times New Roman" w:hAnsi="Times New Roman" w:cs="Times New Roman"/>
          <w:sz w:val="22"/>
          <w:szCs w:val="22"/>
        </w:rPr>
        <w:t xml:space="preserve">Situação atual e justificativa do </w:t>
      </w:r>
      <w:r w:rsidR="00E4795C">
        <w:rPr>
          <w:rFonts w:ascii="Times New Roman" w:hAnsi="Times New Roman" w:cs="Times New Roman"/>
          <w:sz w:val="22"/>
          <w:szCs w:val="22"/>
        </w:rPr>
        <w:t>serviço</w:t>
      </w:r>
    </w:p>
    <w:p w:rsidR="00886797" w:rsidRPr="00CD161D" w:rsidRDefault="007C2227" w:rsidP="00886797">
      <w:pPr>
        <w:pStyle w:val="Descrio"/>
        <w:spacing w:line="360" w:lineRule="auto"/>
        <w:jc w:val="both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[Descrever a</w:t>
      </w:r>
      <w:r w:rsidR="00886797" w:rsidRPr="00CD161D">
        <w:rPr>
          <w:rFonts w:ascii="Times New Roman" w:hAnsi="Times New Roman"/>
          <w:i/>
          <w:color w:val="FF0000"/>
          <w:lang w:val="pt-PT"/>
        </w:rPr>
        <w:t xml:space="preserve"> situação atual do terreno ou do imóvel ou do laboratório / salas de aula]</w:t>
      </w:r>
    </w:p>
    <w:p w:rsidR="00886797" w:rsidRDefault="00886797" w:rsidP="00886797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227" w:rsidRPr="00CD161D" w:rsidRDefault="007C2227" w:rsidP="007C2227">
      <w:pPr>
        <w:pStyle w:val="Descrio"/>
        <w:jc w:val="both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[Descrever as patologias</w:t>
      </w:r>
      <w:r w:rsidR="00886797" w:rsidRPr="00CD161D">
        <w:rPr>
          <w:rFonts w:ascii="Times New Roman" w:hAnsi="Times New Roman"/>
          <w:i/>
          <w:color w:val="FF0000"/>
          <w:lang w:val="pt-PT"/>
        </w:rPr>
        <w:t>, os problemas do local</w:t>
      </w:r>
      <w:r w:rsidRPr="00CD161D">
        <w:rPr>
          <w:rFonts w:ascii="Times New Roman" w:hAnsi="Times New Roman"/>
          <w:i/>
          <w:color w:val="FF0000"/>
          <w:lang w:val="pt-PT"/>
        </w:rPr>
        <w:t xml:space="preserve"> e </w:t>
      </w:r>
      <w:r w:rsidR="00886797" w:rsidRPr="00CD161D">
        <w:rPr>
          <w:rFonts w:ascii="Times New Roman" w:hAnsi="Times New Roman"/>
          <w:i/>
          <w:color w:val="FF0000"/>
          <w:lang w:val="pt-PT"/>
        </w:rPr>
        <w:t xml:space="preserve">os </w:t>
      </w:r>
      <w:r w:rsidRPr="00CD161D">
        <w:rPr>
          <w:rFonts w:ascii="Times New Roman" w:hAnsi="Times New Roman"/>
          <w:i/>
          <w:color w:val="FF0000"/>
          <w:lang w:val="pt-PT"/>
        </w:rPr>
        <w:t>riscos identificados]</w:t>
      </w:r>
    </w:p>
    <w:p w:rsidR="007C2227" w:rsidRDefault="00886797" w:rsidP="00886797">
      <w:pPr>
        <w:spacing w:line="276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61D" w:rsidRPr="007C2227" w:rsidRDefault="00CD161D" w:rsidP="00886797">
      <w:pPr>
        <w:spacing w:line="276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_____________________________________________________________________________________</w:t>
      </w:r>
    </w:p>
    <w:p w:rsidR="007C2227" w:rsidRPr="00CD161D" w:rsidRDefault="007C2227" w:rsidP="00D91D02">
      <w:pPr>
        <w:pStyle w:val="Descrio"/>
        <w:spacing w:line="360" w:lineRule="auto"/>
        <w:jc w:val="both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 xml:space="preserve">[Descrever </w:t>
      </w:r>
      <w:r w:rsidR="00792087" w:rsidRPr="00CD161D">
        <w:rPr>
          <w:rFonts w:ascii="Times New Roman" w:hAnsi="Times New Roman"/>
          <w:i/>
          <w:color w:val="FF0000"/>
          <w:lang w:val="pt-PT"/>
        </w:rPr>
        <w:t>o número de alunos beneficiados</w:t>
      </w:r>
      <w:r w:rsidRPr="00CD161D">
        <w:rPr>
          <w:rFonts w:ascii="Times New Roman" w:hAnsi="Times New Roman"/>
          <w:i/>
          <w:color w:val="FF0000"/>
          <w:lang w:val="pt-PT"/>
        </w:rPr>
        <w:t>.</w:t>
      </w:r>
      <w:r w:rsidR="00792087" w:rsidRPr="00CD161D">
        <w:rPr>
          <w:rFonts w:ascii="Times New Roman" w:hAnsi="Times New Roman"/>
          <w:i/>
          <w:color w:val="FF0000"/>
          <w:lang w:val="pt-PT"/>
        </w:rPr>
        <w:t xml:space="preserve"> </w:t>
      </w:r>
      <w:r w:rsidR="00886797" w:rsidRPr="00CD161D">
        <w:rPr>
          <w:rFonts w:ascii="Times New Roman" w:hAnsi="Times New Roman"/>
          <w:i/>
          <w:color w:val="FF0000"/>
          <w:lang w:val="pt-PT"/>
        </w:rPr>
        <w:t>Descrever – quando o caso – o número de docentes e servidores beneficiados</w:t>
      </w:r>
      <w:r w:rsidRPr="00CD161D">
        <w:rPr>
          <w:rFonts w:ascii="Times New Roman" w:hAnsi="Times New Roman"/>
          <w:i/>
          <w:color w:val="FF0000"/>
          <w:lang w:val="pt-PT"/>
        </w:rPr>
        <w:t>]</w:t>
      </w:r>
    </w:p>
    <w:p w:rsidR="00792087" w:rsidRDefault="00886797" w:rsidP="00D91D02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____________________________________________________________________________________________________________________</w:t>
      </w:r>
    </w:p>
    <w:p w:rsidR="00792087" w:rsidRPr="00CD161D" w:rsidRDefault="00792087" w:rsidP="00D91D02">
      <w:pPr>
        <w:pStyle w:val="Descrio"/>
        <w:spacing w:line="360" w:lineRule="auto"/>
        <w:jc w:val="both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 xml:space="preserve">[Descrever </w:t>
      </w:r>
      <w:r w:rsidR="00886797" w:rsidRPr="00CD161D">
        <w:rPr>
          <w:rFonts w:ascii="Times New Roman" w:hAnsi="Times New Roman"/>
          <w:i/>
          <w:color w:val="FF0000"/>
          <w:lang w:val="pt-PT"/>
        </w:rPr>
        <w:t>os turnos (manhã / tarde / noite)</w:t>
      </w:r>
      <w:r w:rsidRPr="00CD161D">
        <w:rPr>
          <w:rFonts w:ascii="Times New Roman" w:hAnsi="Times New Roman"/>
          <w:i/>
          <w:color w:val="FF0000"/>
          <w:lang w:val="pt-PT"/>
        </w:rPr>
        <w:t>]</w:t>
      </w:r>
    </w:p>
    <w:p w:rsidR="00792087" w:rsidRDefault="00886797" w:rsidP="00D91D02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____________________________________________________________________________________________________________________</w:t>
      </w:r>
    </w:p>
    <w:p w:rsidR="00886797" w:rsidRPr="00CD161D" w:rsidRDefault="00886797" w:rsidP="00886797">
      <w:pPr>
        <w:pStyle w:val="Descrio"/>
        <w:jc w:val="both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 xml:space="preserve">[Descrever </w:t>
      </w:r>
      <w:r w:rsidR="006F244E" w:rsidRPr="00CD161D">
        <w:rPr>
          <w:rFonts w:ascii="Times New Roman" w:hAnsi="Times New Roman"/>
          <w:i/>
          <w:color w:val="FF0000"/>
          <w:lang w:val="pt-PT"/>
        </w:rPr>
        <w:t>as demandas.]</w:t>
      </w:r>
    </w:p>
    <w:p w:rsidR="00495286" w:rsidRDefault="00495286" w:rsidP="00330146">
      <w:pPr>
        <w:rPr>
          <w:rFonts w:ascii="Times New Roman" w:hAnsi="Times New Roman" w:cs="Times New Roman"/>
        </w:rPr>
        <w:sectPr w:rsidR="00495286" w:rsidSect="001E5C54">
          <w:headerReference w:type="default" r:id="rId8"/>
          <w:footerReference w:type="default" r:id="rId9"/>
          <w:pgSz w:w="11906" w:h="16838"/>
          <w:pgMar w:top="1418" w:right="1134" w:bottom="1418" w:left="1418" w:header="992" w:footer="680" w:gutter="0"/>
          <w:cols w:space="708"/>
          <w:docGrid w:linePitch="360"/>
        </w:sectPr>
      </w:pPr>
    </w:p>
    <w:p w:rsidR="00330146" w:rsidRDefault="00495286" w:rsidP="0033014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AB287" id="Retângulo de cantos arredondados 1" o:spid="_x0000_s1026" style="position:absolute;margin-left:.4pt;margin-top:1.2pt;width:7.45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Arquitetura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90349" wp14:editId="40EFFCEF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826FF" id="Retângulo de cantos arredondados 2" o:spid="_x0000_s1026" style="position:absolute;margin-left:.4pt;margin-top:1.2pt;width:7.45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OD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p83jg7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Instalação Elétrica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C81BE" wp14:editId="3DBA36E8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AF296" id="Retângulo de cantos arredondados 3" o:spid="_x0000_s1026" style="position:absolute;margin-left:.4pt;margin-top:1.2pt;width:7.45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GP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oU8Bj7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Instalação Hidráulica</w:t>
      </w:r>
    </w:p>
    <w:p w:rsidR="00F06653" w:rsidRDefault="00F06653" w:rsidP="00F06653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CE102" wp14:editId="2670C2E6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2DF77" id="Retângulo de cantos arredondados 13" o:spid="_x0000_s1026" style="position:absolute;margin-left:.4pt;margin-top:1.2pt;width:7.45pt;height: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7h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M0GfuG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Instalação Lógica</w:t>
      </w:r>
    </w:p>
    <w:p w:rsidR="00B576BD" w:rsidRDefault="00B576BD" w:rsidP="00B576BD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EB9B" wp14:editId="57D9735F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31DA0" id="Retângulo de cantos arredondados 15" o:spid="_x0000_s1026" style="position:absolute;margin-left:.4pt;margin-top:1.2pt;width:7.45pt;height: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Cjehv8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Reforma</w:t>
      </w:r>
    </w:p>
    <w:p w:rsidR="00B576BD" w:rsidRDefault="00B576BD" w:rsidP="00B576BD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CCE36" wp14:editId="023FD493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B3EE3" id="Retângulo de cantos arredondados 14" o:spid="_x0000_s1026" style="position:absolute;margin-left:.4pt;margin-top:1.2pt;width:7.45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r5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E7vivm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Impermeabilização</w:t>
      </w:r>
    </w:p>
    <w:p w:rsidR="00F06653" w:rsidRDefault="00F06653" w:rsidP="00F06653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338F5" wp14:editId="4F6CD549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31FEA" id="Retângulo de cantos arredondados 10" o:spid="_x0000_s1026" style="position:absolute;margin-left:.4pt;margin-top:1.2pt;width:7.45pt;height: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zv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Pq4zO+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>
        <w:rPr>
          <w:rFonts w:ascii="Times New Roman" w:eastAsia="Times" w:hAnsi="Times New Roman" w:cs="Times New Roman"/>
          <w:sz w:val="16"/>
          <w:szCs w:val="20"/>
          <w:lang w:val="pt-PT" w:eastAsia="pt-BR"/>
        </w:rPr>
        <w:t>Estrutura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661CE" wp14:editId="78A321CE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D56F5" id="Retângulo de cantos arredondados 4" o:spid="_x0000_s1026" style="position:absolute;margin-left:.4pt;margin-top:1.2pt;width:7.45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yp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s8Gsqb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>
        <w:rPr>
          <w:rFonts w:ascii="Times New Roman" w:eastAsia="Times" w:hAnsi="Times New Roman" w:cs="Times New Roman"/>
          <w:sz w:val="16"/>
          <w:szCs w:val="20"/>
          <w:lang w:val="pt-PT" w:eastAsia="pt-BR"/>
        </w:rPr>
        <w:t>Restauração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4D359" wp14:editId="423CCC62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DAC5B" id="Retângulo de cantos arredondados 5" o:spid="_x0000_s1026" style="position:absolute;margin-left:.4pt;margin-top:1.2pt;width:7.45pt;height: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LVDTqW2AgAAzw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>
        <w:rPr>
          <w:rFonts w:ascii="Times New Roman" w:eastAsia="Times" w:hAnsi="Times New Roman" w:cs="Times New Roman"/>
          <w:sz w:val="16"/>
          <w:szCs w:val="20"/>
          <w:lang w:val="pt-PT" w:eastAsia="pt-BR"/>
        </w:rPr>
        <w:t>Acessibilidade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99748" wp14:editId="20AD6A2B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AEF22" id="Retângulo de cantos arredondados 6" o:spid="_x0000_s1026" style="position:absolute;margin-left:.4pt;margin-top:1.2pt;width:7.45pt;height: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L/FabC2AgAAzw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>
        <w:rPr>
          <w:rFonts w:ascii="Times New Roman" w:eastAsia="Times" w:hAnsi="Times New Roman" w:cs="Times New Roman"/>
          <w:sz w:val="16"/>
          <w:szCs w:val="20"/>
          <w:lang w:val="pt-PT" w:eastAsia="pt-BR"/>
        </w:rPr>
        <w:t>Recuperação Estrutural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661CE" wp14:editId="78A321CE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F992F2" id="Retângulo de cantos arredondados 7" o:spid="_x0000_s1026" style="position:absolute;margin-left:.4pt;margin-top:1.2pt;width:7.45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u8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uUeLvL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B576BD">
        <w:rPr>
          <w:rFonts w:ascii="Times New Roman" w:eastAsia="Times" w:hAnsi="Times New Roman" w:cs="Times New Roman"/>
          <w:sz w:val="16"/>
          <w:szCs w:val="20"/>
          <w:lang w:val="pt-PT" w:eastAsia="pt-BR"/>
        </w:rPr>
        <w:t>Orçamento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4D359" wp14:editId="423CCC62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E54AB9" id="Retângulo de cantos arredondados 8" o:spid="_x0000_s1026" style="position:absolute;margin-left:.4pt;margin-top:1.2pt;width:7.45pt;height: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L9tw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Cb2TL9twIAAM8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871D1">
        <w:rPr>
          <w:rFonts w:ascii="Times New Roman" w:eastAsia="Times" w:hAnsi="Times New Roman" w:cs="Times New Roman"/>
          <w:sz w:val="16"/>
          <w:szCs w:val="20"/>
          <w:lang w:val="pt-PT" w:eastAsia="pt-BR"/>
        </w:rPr>
        <w:t>Construção</w:t>
      </w:r>
    </w:p>
    <w:p w:rsidR="00495286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99748" wp14:editId="20AD6A2B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69F48" id="Retângulo de cantos arredondados 9" o:spid="_x0000_s1026" style="position:absolute;margin-left:.4pt;margin-top:1.2pt;width:7.45pt;height: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J1b0PG2AgAAzw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871D1">
        <w:rPr>
          <w:rFonts w:ascii="Times New Roman" w:eastAsia="Times" w:hAnsi="Times New Roman" w:cs="Times New Roman"/>
          <w:sz w:val="16"/>
          <w:szCs w:val="20"/>
          <w:lang w:val="pt-PT" w:eastAsia="pt-BR"/>
        </w:rPr>
        <w:t>Demolição</w:t>
      </w:r>
    </w:p>
    <w:p w:rsidR="009871D1" w:rsidRDefault="009871D1" w:rsidP="009871D1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A677E" wp14:editId="3381402A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7409C" id="Retângulo de cantos arredondados 16" o:spid="_x0000_s1026" style="position:absolute;margin-left:.4pt;margin-top:1.2pt;width:7.45pt;height: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ny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JTEqfK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EA51AC">
        <w:rPr>
          <w:rFonts w:ascii="Times New Roman" w:eastAsia="Times" w:hAnsi="Times New Roman" w:cs="Times New Roman"/>
          <w:sz w:val="16"/>
          <w:szCs w:val="20"/>
          <w:lang w:val="pt-PT" w:eastAsia="pt-BR"/>
        </w:rPr>
        <w:t>Outros ________________________________</w:t>
      </w:r>
    </w:p>
    <w:p w:rsidR="009871D1" w:rsidRPr="00495286" w:rsidRDefault="009871D1" w:rsidP="00495286">
      <w:pPr>
        <w:rPr>
          <w:lang w:val="pt-PT"/>
        </w:rPr>
        <w:sectPr w:rsidR="009871D1" w:rsidRPr="00495286" w:rsidSect="00495286">
          <w:type w:val="continuous"/>
          <w:pgSz w:w="11906" w:h="16838"/>
          <w:pgMar w:top="1418" w:right="1134" w:bottom="1418" w:left="1418" w:header="992" w:footer="680" w:gutter="0"/>
          <w:cols w:num="3" w:space="708"/>
          <w:docGrid w:linePitch="360"/>
        </w:sectPr>
      </w:pPr>
    </w:p>
    <w:p w:rsidR="00330146" w:rsidRPr="00330146" w:rsidRDefault="00330146" w:rsidP="00330146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330146">
        <w:rPr>
          <w:rFonts w:ascii="Times New Roman" w:hAnsi="Times New Roman" w:cs="Times New Roman"/>
          <w:sz w:val="22"/>
          <w:szCs w:val="22"/>
        </w:rPr>
        <w:lastRenderedPageBreak/>
        <w:t>Descrição sumária</w:t>
      </w:r>
    </w:p>
    <w:p w:rsidR="00A24357" w:rsidRPr="00F560EC" w:rsidRDefault="00A24357" w:rsidP="00A24357">
      <w:pPr>
        <w:pStyle w:val="Descrio"/>
        <w:jc w:val="both"/>
        <w:rPr>
          <w:rFonts w:ascii="Times New Roman" w:hAnsi="Times New Roman"/>
          <w:i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[Descrever os serviços a serem realizados. Descrever as disciplinas identificadas</w:t>
      </w:r>
      <w:r w:rsidR="00CD161D" w:rsidRPr="00CD161D">
        <w:rPr>
          <w:rFonts w:ascii="Times New Roman" w:hAnsi="Times New Roman"/>
          <w:i/>
          <w:color w:val="FF0000"/>
          <w:lang w:val="pt-PT"/>
        </w:rPr>
        <w:t>]</w:t>
      </w:r>
      <w:r w:rsidRPr="00F560EC">
        <w:rPr>
          <w:rFonts w:ascii="Times New Roman" w:hAnsi="Times New Roman"/>
          <w:i/>
          <w:lang w:val="pt-PT"/>
        </w:rPr>
        <w:t xml:space="preserve">: </w:t>
      </w:r>
    </w:p>
    <w:p w:rsidR="00D473B2" w:rsidRDefault="00D473B2" w:rsidP="00D473B2">
      <w:pPr>
        <w:rPr>
          <w:rFonts w:ascii="Times New Roman" w:hAnsi="Times New Roman" w:cs="Times New Roman"/>
        </w:rPr>
        <w:sectPr w:rsidR="00D473B2" w:rsidSect="00495286">
          <w:type w:val="continuous"/>
          <w:pgSz w:w="11906" w:h="16838"/>
          <w:pgMar w:top="1418" w:right="1134" w:bottom="1418" w:left="1418" w:header="992" w:footer="680" w:gutter="0"/>
          <w:cols w:space="708"/>
          <w:docGrid w:linePitch="360"/>
        </w:sectPr>
      </w:pP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B18AF" wp14:editId="4BBEBDED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18EAFA" id="Retângulo de cantos arredondados 17" o:spid="_x0000_s1026" style="position:absolute;margin-left:.4pt;margin-top:1.2pt;width:7.45pt;height: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j3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HlROPe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Básico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>de Arquitetura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90A75" wp14:editId="776310C7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2F379" id="Retângulo de cantos arredondados 18" o:spid="_x0000_s1026" style="position:absolute;margin-left:.4pt;margin-top:1.2pt;width:7.45pt;height: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CSF0DD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Construção Civil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7A040" wp14:editId="241B77C4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DAB74E" id="Retângulo de cantos arredondados 19" o:spid="_x0000_s1026" style="position:absolute;margin-left:.4pt;margin-top:1.2pt;width:7.45pt;height:6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B/gtHG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Luminotécnico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E5CBD" wp14:editId="23C8A3E4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4EDD8" id="Retângulo de cantos arredondados 20" o:spid="_x0000_s1026" style="position:absolute;margin-left:.4pt;margin-top:1.2pt;width:7.45pt;height: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9X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Euvf1e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Engenharia Elétrica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42483" wp14:editId="4839A8C1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203F31" id="Retângulo de cantos arredondados 21" o:spid="_x0000_s1026" style="position:absolute;margin-left:.4pt;margin-top:1.2pt;width:7.45pt;height: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Engenharia Hidráulica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0BD4EB" wp14:editId="4BF42F49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AB9C1" id="Retângulo de cantos arredondados 22" o:spid="_x0000_s1026" style="position:absolute;margin-left:.4pt;margin-top:1.2pt;width:7.45pt;height: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xctw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CRhFxc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Engenharia de Estruturas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6DD48" wp14:editId="75240438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1D399" id="Retângulo de cantos arredondados 23" o:spid="_x0000_s1026" style="position:absolute;margin-left:.4pt;margin-top:1.2pt;width:7.45pt;height: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1Ztw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B8Ec1Z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Engenharia de Segurança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2DC4C" wp14:editId="2B89FE24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5FB2B" id="Retângulo de cantos arredondados 24" o:spid="_x0000_s1026" style="position:absolute;margin-left:.4pt;margin-top:1.2pt;width:7.45pt;height:6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lBtw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D/+DlB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SPDA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77D33" wp14:editId="36BB015E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5" name="Retângulo de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85348" id="Retângulo de cantos arredondados 25" o:spid="_x0000_s1026" style="position:absolute;margin-left:.4pt;margin-top:1.2pt;width:7.45pt;height:6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ASbahE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Restauro e Patrimônio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045F2" wp14:editId="39F823BD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FCC35" id="Retângulo de cantos arredondados 26" o:spid="_x0000_s1026" style="position:absolute;margin-left:.4pt;margin-top:1.2pt;width:7.45pt;height:6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pKtw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Al0xpK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Manutenção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FE6CB" wp14:editId="68C5F17B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564F8" id="Retângulo de cantos arredondados 27" o:spid="_x0000_s1026" style="position:absolute;margin-left:.4pt;margin-top:1.2pt;width:7.45pt;height: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tPtw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DIRotP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Acessibilidade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DDFB7" wp14:editId="510C35C3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39E12" id="Retângulo de cantos arredondados 28" o:spid="_x0000_s1026" style="position:absolute;margin-left:.4pt;margin-top:1.2pt;width:7.45pt;height: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7uA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Interiores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76237" wp14:editId="6AFFB2CB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9" name="Retângulo de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E5601" id="Retângulo de cantos arredondados 29" o:spid="_x0000_s1026" style="position:absolute;margin-left:.4pt;margin-top:1.2pt;width:7.45pt;height:6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DOlWJ+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Demolição</w:t>
      </w:r>
    </w:p>
    <w:p w:rsidR="00D473B2" w:rsidRDefault="00D473B2" w:rsidP="00D473B2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AF547" wp14:editId="7E209568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D986D" id="Retângulo de cantos arredondados 30" o:spid="_x0000_s1026" style="position:absolute;margin-left:.4pt;margin-top:1.2pt;width:7.45pt;height: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GJtQ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G6DBibUCAADR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Outros ________________________________</w:t>
      </w:r>
    </w:p>
    <w:p w:rsidR="00D473B2" w:rsidRDefault="00D473B2" w:rsidP="008F032E">
      <w:pPr>
        <w:pStyle w:val="Corpo"/>
        <w:jc w:val="both"/>
        <w:rPr>
          <w:rFonts w:ascii="Times New Roman" w:hAnsi="Times New Roman" w:cs="Times New Roman"/>
          <w:lang w:val="pt-PT"/>
        </w:rPr>
        <w:sectPr w:rsidR="00D473B2" w:rsidSect="00D473B2">
          <w:type w:val="continuous"/>
          <w:pgSz w:w="11906" w:h="16838"/>
          <w:pgMar w:top="1418" w:right="1134" w:bottom="1418" w:left="1418" w:header="992" w:footer="680" w:gutter="0"/>
          <w:cols w:num="3" w:space="708"/>
          <w:docGrid w:linePitch="360"/>
        </w:sectPr>
      </w:pPr>
    </w:p>
    <w:p w:rsidR="00A24357" w:rsidRDefault="00A24357" w:rsidP="008F032E">
      <w:pPr>
        <w:pStyle w:val="Corpo"/>
        <w:jc w:val="both"/>
        <w:rPr>
          <w:rFonts w:ascii="Times New Roman" w:hAnsi="Times New Roman" w:cs="Times New Roman"/>
          <w:lang w:val="pt-PT"/>
        </w:rPr>
      </w:pPr>
    </w:p>
    <w:p w:rsidR="00F560EC" w:rsidRDefault="00F560EC" w:rsidP="008F032E">
      <w:pPr>
        <w:pStyle w:val="Corpo"/>
        <w:jc w:val="both"/>
        <w:rPr>
          <w:rFonts w:ascii="Times New Roman" w:hAnsi="Times New Roman" w:cs="Times New Roman"/>
          <w:lang w:val="pt-PT"/>
        </w:rPr>
      </w:pPr>
    </w:p>
    <w:p w:rsidR="00E34B98" w:rsidRPr="00CD161D" w:rsidRDefault="00F560EC" w:rsidP="00F560EC">
      <w:pPr>
        <w:pStyle w:val="Descrio"/>
        <w:jc w:val="both"/>
        <w:rPr>
          <w:rFonts w:ascii="Times New Roman" w:hAnsi="Times New Roman"/>
          <w:i/>
          <w:color w:val="FF0000"/>
          <w:lang w:val="pt-PT"/>
        </w:rPr>
      </w:pPr>
      <w:r w:rsidRPr="00CD161D">
        <w:rPr>
          <w:rFonts w:ascii="Times New Roman" w:hAnsi="Times New Roman"/>
          <w:i/>
          <w:color w:val="FF0000"/>
          <w:lang w:val="pt-PT"/>
        </w:rPr>
        <w:t>[Descrever os requisitos a serem atendidos para prosseguimento do processo</w:t>
      </w:r>
      <w:r w:rsidR="00E34B98" w:rsidRPr="00CD161D">
        <w:rPr>
          <w:rFonts w:ascii="Times New Roman" w:hAnsi="Times New Roman"/>
          <w:i/>
          <w:color w:val="FF0000"/>
          <w:lang w:val="pt-PT"/>
        </w:rPr>
        <w:t>]</w:t>
      </w:r>
    </w:p>
    <w:p w:rsidR="00E34B98" w:rsidRDefault="00E34B98" w:rsidP="00E34B98">
      <w:pPr>
        <w:rPr>
          <w:rFonts w:ascii="Times New Roman" w:hAnsi="Times New Roman" w:cs="Times New Roman"/>
        </w:rPr>
        <w:sectPr w:rsidR="00E34B98" w:rsidSect="00495286">
          <w:type w:val="continuous"/>
          <w:pgSz w:w="11906" w:h="16838"/>
          <w:pgMar w:top="1418" w:right="1134" w:bottom="1418" w:left="1418" w:header="992" w:footer="680" w:gutter="0"/>
          <w:cols w:space="708"/>
          <w:docGrid w:linePitch="360"/>
        </w:sectPr>
      </w:pP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2413BE" wp14:editId="6D164B8B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1" name="Retângulo de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AF046" id="Retângulo de cantos arredondados 31" o:spid="_x0000_s1026" style="position:absolute;margin-left:.4pt;margin-top:1.2pt;width:7.45pt;height:6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Básico </w:t>
      </w:r>
      <w:r w:rsidRPr="00495286">
        <w:rPr>
          <w:rFonts w:ascii="Times New Roman" w:eastAsia="Times" w:hAnsi="Times New Roman" w:cs="Times New Roman"/>
          <w:sz w:val="16"/>
          <w:szCs w:val="20"/>
          <w:lang w:val="pt-PT" w:eastAsia="pt-BR"/>
        </w:rPr>
        <w:t>de Arquitetura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5D0684" wp14:editId="0ACFA28A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33CCC" id="Retângulo de cantos arredondados 32" o:spid="_x0000_s1026" style="position:absolute;margin-left:.4pt;margin-top:1.2pt;width:7.45pt;height: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KC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MGL4oK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Orçamento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9B3E88" wp14:editId="10BABC4E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3" name="Retângulo de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CAFCF" id="Retângulo de cantos arredondados 33" o:spid="_x0000_s1026" style="position:absolute;margin-left:.4pt;margin-top:1.2pt;width:7.45pt;height: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OH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Cwec4e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Caderno de Especificações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D6A818" wp14:editId="53FB7D8E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4" name="Retângulo de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FB69D" id="Retângulo de cantos arredondados 34" o:spid="_x0000_s1026" style="position:absolute;margin-left:.4pt;margin-top:1.2pt;width:7.45pt;height:6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ef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K/3h5+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Aprovações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0C8C72" wp14:editId="6674E5C7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DD73B" id="Retângulo de cantos arredondados 35" o:spid="_x0000_s1026" style="position:absolute;margin-left:.4pt;margin-top:1.2pt;width:7.45pt;height:6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BCYhaa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Documentação para Licitação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FE095" wp14:editId="69776D12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3BD9D" id="Retângulo de cantos arredondados 36" o:spid="_x0000_s1026" style="position:absolute;margin-left:.4pt;margin-top:1.2pt;width:7.45pt;height:6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SU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HXcpJS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Fiscalização para as etapas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04D8B" wp14:editId="11CB8698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7" name="Retângulo de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2AA919" id="Retângulo de cantos arredondados 37" o:spid="_x0000_s1026" style="position:absolute;margin-left:.4pt;margin-top:1.2pt;width:7.45pt;height:6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R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JhJNZG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Faturamento do Serviço</w:t>
      </w:r>
    </w:p>
    <w:p w:rsidR="00E34B98" w:rsidRDefault="00E34B98" w:rsidP="00E34B98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275870" wp14:editId="7978907C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44" name="Retângulo de cantos arredondado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DD16A0" id="Retângulo de cantos arredondados 44" o:spid="_x0000_s1026" style="position:absolute;margin-left:.4pt;margin-top:1.2pt;width:7.45pt;height:6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7rtw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Dc0S7r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" w:hAnsi="Times New Roman" w:cs="Times New Roman"/>
          <w:sz w:val="16"/>
          <w:szCs w:val="20"/>
          <w:lang w:val="pt-PT" w:eastAsia="pt-BR"/>
        </w:rPr>
        <w:t>Outros ________________________________</w:t>
      </w:r>
      <w:r w:rsidR="00931625">
        <w:rPr>
          <w:rFonts w:ascii="Times New Roman" w:eastAsia="Times" w:hAnsi="Times New Roman" w:cs="Times New Roman"/>
          <w:sz w:val="16"/>
          <w:szCs w:val="20"/>
          <w:lang w:val="pt-PT" w:eastAsia="pt-BR"/>
        </w:rPr>
        <w:t>_____________</w:t>
      </w:r>
    </w:p>
    <w:p w:rsidR="00E34B98" w:rsidRDefault="00E34B98" w:rsidP="00F560EC">
      <w:pPr>
        <w:pStyle w:val="Descrio"/>
        <w:jc w:val="both"/>
        <w:rPr>
          <w:rFonts w:ascii="Times New Roman" w:hAnsi="Times New Roman"/>
          <w:i/>
          <w:lang w:val="pt-PT"/>
        </w:rPr>
        <w:sectPr w:rsidR="00E34B98" w:rsidSect="00E34B98">
          <w:type w:val="continuous"/>
          <w:pgSz w:w="11906" w:h="16838"/>
          <w:pgMar w:top="1418" w:right="1134" w:bottom="1418" w:left="1418" w:header="992" w:footer="680" w:gutter="0"/>
          <w:cols w:num="2" w:space="708"/>
          <w:docGrid w:linePitch="360"/>
        </w:sectPr>
      </w:pPr>
    </w:p>
    <w:p w:rsidR="00E34B98" w:rsidRDefault="00E34B98" w:rsidP="00F560EC">
      <w:pPr>
        <w:pStyle w:val="Descrio"/>
        <w:jc w:val="both"/>
        <w:rPr>
          <w:rFonts w:ascii="Times New Roman" w:hAnsi="Times New Roman"/>
          <w:i/>
          <w:lang w:val="pt-PT"/>
        </w:rPr>
      </w:pPr>
    </w:p>
    <w:p w:rsidR="00E34B98" w:rsidRDefault="00E34B98" w:rsidP="00F560EC">
      <w:pPr>
        <w:pStyle w:val="Descrio"/>
        <w:jc w:val="both"/>
        <w:rPr>
          <w:rFonts w:ascii="Times New Roman" w:hAnsi="Times New Roman"/>
          <w:i/>
          <w:lang w:val="pt-PT"/>
        </w:rPr>
      </w:pPr>
    </w:p>
    <w:p w:rsidR="00E34B98" w:rsidRDefault="00E34B98" w:rsidP="00F560EC">
      <w:pPr>
        <w:pStyle w:val="Descrio"/>
        <w:jc w:val="both"/>
        <w:rPr>
          <w:rFonts w:ascii="Times New Roman" w:hAnsi="Times New Roman"/>
          <w:i/>
          <w:lang w:val="pt-PT"/>
        </w:rPr>
      </w:pPr>
    </w:p>
    <w:p w:rsidR="00F560EC" w:rsidRPr="00F560EC" w:rsidRDefault="00F560EC" w:rsidP="00F560EC">
      <w:pPr>
        <w:pStyle w:val="Descrio"/>
        <w:jc w:val="both"/>
        <w:rPr>
          <w:rFonts w:ascii="Times New Roman" w:hAnsi="Times New Roman"/>
          <w:i/>
          <w:lang w:val="pt-PT"/>
        </w:rPr>
      </w:pPr>
      <w:r w:rsidRPr="00F560EC">
        <w:rPr>
          <w:rFonts w:ascii="Times New Roman" w:hAnsi="Times New Roman"/>
          <w:i/>
          <w:lang w:val="pt-PT"/>
        </w:rPr>
        <w:t xml:space="preserve"> </w:t>
      </w:r>
    </w:p>
    <w:p w:rsidR="00F560EC" w:rsidRDefault="00F560EC" w:rsidP="008F032E">
      <w:pPr>
        <w:pStyle w:val="Corpo"/>
        <w:jc w:val="both"/>
        <w:rPr>
          <w:rFonts w:ascii="Times New Roman" w:hAnsi="Times New Roman" w:cs="Times New Roman"/>
          <w:lang w:val="pt-PT"/>
        </w:rPr>
      </w:pPr>
    </w:p>
    <w:p w:rsidR="00F560EC" w:rsidRDefault="00F560EC" w:rsidP="008F032E">
      <w:pPr>
        <w:pStyle w:val="Corpo"/>
        <w:jc w:val="both"/>
        <w:rPr>
          <w:rFonts w:ascii="Times New Roman" w:hAnsi="Times New Roman" w:cs="Times New Roman"/>
          <w:lang w:val="pt-PT"/>
        </w:rPr>
      </w:pPr>
    </w:p>
    <w:p w:rsidR="00F560EC" w:rsidRDefault="00F560EC" w:rsidP="008F032E">
      <w:pPr>
        <w:pStyle w:val="Corpo"/>
        <w:jc w:val="both"/>
        <w:rPr>
          <w:rFonts w:ascii="Times New Roman" w:hAnsi="Times New Roman" w:cs="Times New Roman"/>
          <w:lang w:val="pt-PT"/>
        </w:rPr>
      </w:pPr>
    </w:p>
    <w:p w:rsidR="00A24357" w:rsidRDefault="00A24357" w:rsidP="008F032E">
      <w:pPr>
        <w:pStyle w:val="Corpo"/>
        <w:jc w:val="both"/>
        <w:rPr>
          <w:rFonts w:ascii="Times New Roman" w:hAnsi="Times New Roman" w:cs="Times New Roman"/>
          <w:lang w:val="pt-PT"/>
        </w:rPr>
      </w:pPr>
    </w:p>
    <w:p w:rsidR="00330146" w:rsidRPr="00330146" w:rsidRDefault="00330146" w:rsidP="0033014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page" w:horzAnchor="margin" w:tblpY="8770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2268"/>
        <w:gridCol w:w="1269"/>
      </w:tblGrid>
      <w:tr w:rsidR="00DB4802" w:rsidRPr="00330146" w:rsidTr="00F560EC">
        <w:trPr>
          <w:trHeight w:val="364"/>
        </w:trPr>
        <w:tc>
          <w:tcPr>
            <w:tcW w:w="9344" w:type="dxa"/>
            <w:gridSpan w:val="4"/>
            <w:shd w:val="clear" w:color="auto" w:fill="DBE5F1" w:themeFill="accent1" w:themeFillTint="33"/>
          </w:tcPr>
          <w:p w:rsidR="00DB4802" w:rsidRPr="00330146" w:rsidRDefault="00DB4802" w:rsidP="00F56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146">
              <w:rPr>
                <w:rFonts w:ascii="Times New Roman" w:hAnsi="Times New Roman" w:cs="Times New Roman"/>
                <w:b/>
              </w:rPr>
              <w:t>Aprovações</w:t>
            </w:r>
          </w:p>
        </w:tc>
      </w:tr>
      <w:tr w:rsidR="00DB4802" w:rsidRPr="00330146" w:rsidTr="00F560EC">
        <w:trPr>
          <w:trHeight w:val="364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DB4802" w:rsidRPr="00330146" w:rsidRDefault="00DB4802" w:rsidP="00F560EC">
            <w:pPr>
              <w:jc w:val="center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Participante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B4802" w:rsidRPr="00330146" w:rsidRDefault="00DB4802" w:rsidP="00F560EC">
            <w:pPr>
              <w:jc w:val="center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B4802" w:rsidRPr="00330146" w:rsidRDefault="00DB4802" w:rsidP="00F560EC">
            <w:pPr>
              <w:jc w:val="center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:rsidR="00DB4802" w:rsidRPr="00330146" w:rsidRDefault="00DB4802" w:rsidP="00F560EC">
            <w:pPr>
              <w:jc w:val="center"/>
              <w:rPr>
                <w:rFonts w:ascii="Times New Roman" w:hAnsi="Times New Roman" w:cs="Times New Roman"/>
              </w:rPr>
            </w:pPr>
            <w:r w:rsidRPr="00330146">
              <w:rPr>
                <w:rFonts w:ascii="Times New Roman" w:hAnsi="Times New Roman" w:cs="Times New Roman"/>
              </w:rPr>
              <w:t>Data</w:t>
            </w:r>
          </w:p>
        </w:tc>
      </w:tr>
      <w:tr w:rsidR="00DB4802" w:rsidRPr="00330146" w:rsidTr="00F560EC">
        <w:trPr>
          <w:trHeight w:val="364"/>
        </w:trPr>
        <w:tc>
          <w:tcPr>
            <w:tcW w:w="2263" w:type="dxa"/>
            <w:vAlign w:val="center"/>
          </w:tcPr>
          <w:p w:rsidR="00DB4802" w:rsidRPr="00330146" w:rsidRDefault="00DB4802" w:rsidP="00F560EC">
            <w:pPr>
              <w:pStyle w:val="Tabela"/>
              <w:rPr>
                <w:rFonts w:ascii="Times New Roman" w:hAnsi="Times New Roman"/>
                <w:szCs w:val="22"/>
              </w:rPr>
            </w:pPr>
            <w:r w:rsidRPr="00330146">
              <w:rPr>
                <w:rFonts w:ascii="Times New Roman" w:hAnsi="Times New Roman"/>
                <w:szCs w:val="22"/>
              </w:rPr>
              <w:t xml:space="preserve">Patrocinador do </w:t>
            </w:r>
            <w:r>
              <w:rPr>
                <w:rFonts w:ascii="Times New Roman" w:hAnsi="Times New Roman"/>
                <w:szCs w:val="22"/>
              </w:rPr>
              <w:t>Serviço</w:t>
            </w:r>
          </w:p>
        </w:tc>
        <w:tc>
          <w:tcPr>
            <w:tcW w:w="3544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</w:tr>
      <w:tr w:rsidR="00DB4802" w:rsidRPr="00330146" w:rsidTr="00F560EC">
        <w:trPr>
          <w:trHeight w:val="364"/>
        </w:trPr>
        <w:tc>
          <w:tcPr>
            <w:tcW w:w="2263" w:type="dxa"/>
            <w:vAlign w:val="center"/>
          </w:tcPr>
          <w:p w:rsidR="00DB4802" w:rsidRPr="00330146" w:rsidRDefault="00DB4802" w:rsidP="00F560EC">
            <w:pPr>
              <w:pStyle w:val="Tabel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Supervisor</w:t>
            </w:r>
            <w:r w:rsidRPr="00330146">
              <w:rPr>
                <w:rFonts w:ascii="Times New Roman" w:hAnsi="Times New Roman"/>
                <w:szCs w:val="22"/>
              </w:rPr>
              <w:t xml:space="preserve"> do </w:t>
            </w:r>
            <w:r>
              <w:rPr>
                <w:rFonts w:ascii="Times New Roman" w:hAnsi="Times New Roman"/>
                <w:szCs w:val="22"/>
              </w:rPr>
              <w:t>Serviço</w:t>
            </w:r>
          </w:p>
        </w:tc>
        <w:tc>
          <w:tcPr>
            <w:tcW w:w="3544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</w:tr>
      <w:tr w:rsidR="00B53AB4" w:rsidRPr="00330146" w:rsidTr="00F560EC">
        <w:trPr>
          <w:trHeight w:val="364"/>
        </w:trPr>
        <w:tc>
          <w:tcPr>
            <w:tcW w:w="2263" w:type="dxa"/>
            <w:vAlign w:val="center"/>
          </w:tcPr>
          <w:p w:rsidR="00B53AB4" w:rsidRDefault="00B53AB4" w:rsidP="00F560EC">
            <w:pPr>
              <w:pStyle w:val="Tabel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Coordenador </w:t>
            </w:r>
            <w:r w:rsidR="00801024">
              <w:rPr>
                <w:rFonts w:ascii="Times New Roman" w:hAnsi="Times New Roman"/>
                <w:szCs w:val="22"/>
              </w:rPr>
              <w:t>ETU</w:t>
            </w:r>
          </w:p>
        </w:tc>
        <w:tc>
          <w:tcPr>
            <w:tcW w:w="3544" w:type="dxa"/>
            <w:vAlign w:val="center"/>
          </w:tcPr>
          <w:p w:rsidR="00B53AB4" w:rsidRDefault="00B53AB4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AB4" w:rsidRPr="00330146" w:rsidRDefault="00B53AB4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B53AB4" w:rsidRPr="00330146" w:rsidRDefault="00B53AB4" w:rsidP="00F560EC">
            <w:pPr>
              <w:rPr>
                <w:rFonts w:ascii="Times New Roman" w:hAnsi="Times New Roman" w:cs="Times New Roman"/>
              </w:rPr>
            </w:pPr>
          </w:p>
        </w:tc>
      </w:tr>
      <w:tr w:rsidR="00DB4802" w:rsidRPr="00330146" w:rsidTr="00F560EC">
        <w:trPr>
          <w:trHeight w:val="364"/>
        </w:trPr>
        <w:tc>
          <w:tcPr>
            <w:tcW w:w="2263" w:type="dxa"/>
            <w:vAlign w:val="center"/>
          </w:tcPr>
          <w:p w:rsidR="00DB4802" w:rsidRPr="00330146" w:rsidRDefault="00DB4802" w:rsidP="00F560EC">
            <w:pPr>
              <w:pStyle w:val="Tabela"/>
              <w:rPr>
                <w:rFonts w:ascii="Times New Roman" w:hAnsi="Times New Roman"/>
                <w:szCs w:val="22"/>
              </w:rPr>
            </w:pPr>
            <w:r w:rsidRPr="00330146">
              <w:rPr>
                <w:rFonts w:ascii="Times New Roman" w:hAnsi="Times New Roman"/>
                <w:szCs w:val="22"/>
              </w:rPr>
              <w:t>D</w:t>
            </w:r>
            <w:r>
              <w:rPr>
                <w:rFonts w:ascii="Times New Roman" w:hAnsi="Times New Roman"/>
                <w:szCs w:val="22"/>
              </w:rPr>
              <w:t>ecano</w:t>
            </w:r>
            <w:r w:rsidRPr="00330146">
              <w:rPr>
                <w:rFonts w:ascii="Times New Roman" w:hAnsi="Times New Roman"/>
                <w:szCs w:val="22"/>
              </w:rPr>
              <w:t xml:space="preserve"> d</w:t>
            </w:r>
            <w:r>
              <w:rPr>
                <w:rFonts w:ascii="Times New Roman" w:hAnsi="Times New Roman"/>
                <w:szCs w:val="22"/>
              </w:rPr>
              <w:t xml:space="preserve">o </w:t>
            </w:r>
            <w:r w:rsidR="00801024">
              <w:rPr>
                <w:rFonts w:ascii="Times New Roman" w:hAnsi="Times New Roman"/>
                <w:szCs w:val="22"/>
              </w:rPr>
              <w:t>Centro</w:t>
            </w:r>
          </w:p>
        </w:tc>
        <w:tc>
          <w:tcPr>
            <w:tcW w:w="3544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</w:tr>
      <w:tr w:rsidR="00DB4802" w:rsidRPr="00330146" w:rsidTr="00F560EC">
        <w:trPr>
          <w:trHeight w:val="364"/>
        </w:trPr>
        <w:tc>
          <w:tcPr>
            <w:tcW w:w="2263" w:type="dxa"/>
            <w:vAlign w:val="center"/>
          </w:tcPr>
          <w:p w:rsidR="00DB4802" w:rsidRPr="00330146" w:rsidRDefault="00DB4802" w:rsidP="00F560EC">
            <w:pPr>
              <w:pStyle w:val="Tabel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Diretor da Unidade</w:t>
            </w:r>
          </w:p>
        </w:tc>
        <w:tc>
          <w:tcPr>
            <w:tcW w:w="3544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DB4802" w:rsidRPr="00330146" w:rsidRDefault="00DB4802" w:rsidP="00F560EC">
            <w:pPr>
              <w:rPr>
                <w:rFonts w:ascii="Times New Roman" w:hAnsi="Times New Roman" w:cs="Times New Roman"/>
              </w:rPr>
            </w:pPr>
          </w:p>
        </w:tc>
      </w:tr>
      <w:tr w:rsidR="006F18A3" w:rsidRPr="00330146" w:rsidTr="00F560EC">
        <w:trPr>
          <w:trHeight w:val="364"/>
        </w:trPr>
        <w:tc>
          <w:tcPr>
            <w:tcW w:w="2263" w:type="dxa"/>
            <w:vAlign w:val="center"/>
          </w:tcPr>
          <w:p w:rsidR="006F18A3" w:rsidRDefault="006F18A3" w:rsidP="00F560EC">
            <w:pPr>
              <w:pStyle w:val="Tabel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F18A3" w:rsidRPr="00330146" w:rsidRDefault="006F18A3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18A3" w:rsidRPr="00330146" w:rsidRDefault="006F18A3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6F18A3" w:rsidRPr="00330146" w:rsidRDefault="006F18A3" w:rsidP="00F560EC">
            <w:pPr>
              <w:rPr>
                <w:rFonts w:ascii="Times New Roman" w:hAnsi="Times New Roman" w:cs="Times New Roman"/>
              </w:rPr>
            </w:pPr>
          </w:p>
        </w:tc>
      </w:tr>
      <w:tr w:rsidR="006F18A3" w:rsidRPr="00330146" w:rsidTr="00F560EC">
        <w:trPr>
          <w:trHeight w:val="364"/>
        </w:trPr>
        <w:tc>
          <w:tcPr>
            <w:tcW w:w="2263" w:type="dxa"/>
            <w:vAlign w:val="center"/>
          </w:tcPr>
          <w:p w:rsidR="006F18A3" w:rsidRDefault="006F18A3" w:rsidP="00F560EC">
            <w:pPr>
              <w:pStyle w:val="Tabel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F18A3" w:rsidRPr="00330146" w:rsidRDefault="006F18A3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18A3" w:rsidRPr="00330146" w:rsidRDefault="006F18A3" w:rsidP="00F5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6F18A3" w:rsidRPr="00330146" w:rsidRDefault="006F18A3" w:rsidP="00F560EC">
            <w:pPr>
              <w:rPr>
                <w:rFonts w:ascii="Times New Roman" w:hAnsi="Times New Roman" w:cs="Times New Roman"/>
              </w:rPr>
            </w:pPr>
          </w:p>
        </w:tc>
      </w:tr>
    </w:tbl>
    <w:p w:rsidR="003420BA" w:rsidRPr="00247BBC" w:rsidRDefault="003420BA" w:rsidP="003420BA">
      <w:pPr>
        <w:rPr>
          <w:rFonts w:ascii="Times New Roman" w:hAnsi="Times New Roman" w:cs="Times New Roman"/>
        </w:rPr>
      </w:pPr>
    </w:p>
    <w:p w:rsidR="008843C9" w:rsidRPr="00247BBC" w:rsidRDefault="008843C9" w:rsidP="008843C9">
      <w:pPr>
        <w:rPr>
          <w:rFonts w:ascii="Times New Roman" w:hAnsi="Times New Roman" w:cs="Times New Roman"/>
        </w:rPr>
      </w:pPr>
    </w:p>
    <w:p w:rsidR="008843C9" w:rsidRPr="00247BBC" w:rsidRDefault="008843C9" w:rsidP="003D377B">
      <w:pPr>
        <w:rPr>
          <w:rFonts w:ascii="Times New Roman" w:hAnsi="Times New Roman" w:cs="Times New Roman"/>
        </w:rPr>
      </w:pPr>
    </w:p>
    <w:sectPr w:rsidR="008843C9" w:rsidRPr="00247BBC" w:rsidSect="00495286">
      <w:type w:val="continuous"/>
      <w:pgSz w:w="11906" w:h="16838"/>
      <w:pgMar w:top="1418" w:right="1134" w:bottom="1418" w:left="1418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03" w:rsidRDefault="002E0303" w:rsidP="005E1593">
      <w:r>
        <w:separator/>
      </w:r>
    </w:p>
  </w:endnote>
  <w:endnote w:type="continuationSeparator" w:id="0">
    <w:p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6419CA" w:rsidRPr="0054179D" w:rsidTr="00256E04">
      <w:trPr>
        <w:trHeight w:val="257"/>
      </w:trPr>
      <w:tc>
        <w:tcPr>
          <w:tcW w:w="2915" w:type="dxa"/>
          <w:vAlign w:val="center"/>
        </w:tcPr>
        <w:p w:rsidR="006419CA" w:rsidRPr="0054179D" w:rsidRDefault="00941B94" w:rsidP="00330146">
          <w:pPr>
            <w:pStyle w:val="Rodap"/>
            <w:spacing w:before="120" w:after="120"/>
            <w:ind w:hanging="106"/>
            <w:rPr>
              <w:rFonts w:ascii="Times New Roman" w:hAnsi="Times New Roman" w:cs="Times New Roman"/>
              <w:sz w:val="20"/>
              <w:szCs w:val="20"/>
            </w:rPr>
          </w:pPr>
          <w:r w:rsidRPr="0054179D">
            <w:rPr>
              <w:rFonts w:ascii="Times New Roman" w:hAnsi="Times New Roman" w:cs="Times New Roman"/>
              <w:sz w:val="20"/>
              <w:szCs w:val="20"/>
            </w:rPr>
            <w:t>P</w:t>
          </w:r>
          <w:r w:rsidR="0094088F">
            <w:rPr>
              <w:rFonts w:ascii="Times New Roman" w:hAnsi="Times New Roman" w:cs="Times New Roman"/>
              <w:sz w:val="20"/>
              <w:szCs w:val="20"/>
            </w:rPr>
            <w:t>E</w: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t>-RE</w:t>
          </w:r>
          <w:r w:rsidR="00330146">
            <w:rPr>
              <w:rFonts w:ascii="Times New Roman" w:hAnsi="Times New Roman" w:cs="Times New Roman"/>
              <w:sz w:val="20"/>
              <w:szCs w:val="20"/>
            </w:rPr>
            <w:t>SS</w:t>
          </w:r>
          <w:r w:rsidR="009303B1" w:rsidRPr="0054179D">
            <w:rPr>
              <w:rFonts w:ascii="Times New Roman" w:hAnsi="Times New Roman" w:cs="Times New Roman"/>
              <w:sz w:val="20"/>
              <w:szCs w:val="20"/>
            </w:rPr>
            <w:t>-00</w:t>
          </w:r>
        </w:p>
      </w:tc>
      <w:tc>
        <w:tcPr>
          <w:tcW w:w="5640" w:type="dxa"/>
          <w:vAlign w:val="center"/>
        </w:tcPr>
        <w:p w:rsidR="006419CA" w:rsidRPr="0054179D" w:rsidRDefault="006419CA" w:rsidP="00B47AB7">
          <w:pPr>
            <w:pStyle w:val="Rodap"/>
            <w:spacing w:before="120" w:after="12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4179D">
            <w:rPr>
              <w:rFonts w:ascii="Times New Roman" w:hAnsi="Times New Roman" w:cs="Times New Roman"/>
              <w:sz w:val="20"/>
              <w:szCs w:val="20"/>
            </w:rPr>
            <w:t xml:space="preserve">Página </w: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3600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t xml:space="preserve"> de </w: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3600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4179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6419CA" w:rsidRPr="0054179D" w:rsidRDefault="006419CA" w:rsidP="006419CA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03" w:rsidRDefault="002E0303" w:rsidP="005E1593">
      <w:r>
        <w:separator/>
      </w:r>
    </w:p>
  </w:footnote>
  <w:footnote w:type="continuationSeparator" w:id="0">
    <w:p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A" w:rsidRPr="007A3C31" w:rsidRDefault="0094088F" w:rsidP="00907A5C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42985D" wp14:editId="69DC0A77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12" name="Imagem 12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A5C"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 wp14:anchorId="1C76852C" wp14:editId="09DFA827">
          <wp:simplePos x="0" y="0"/>
          <wp:positionH relativeFrom="column">
            <wp:posOffset>3505</wp:posOffset>
          </wp:positionH>
          <wp:positionV relativeFrom="page">
            <wp:posOffset>475615</wp:posOffset>
          </wp:positionV>
          <wp:extent cx="755650" cy="1009650"/>
          <wp:effectExtent l="0" t="0" r="6350" b="0"/>
          <wp:wrapThrough wrapText="bothSides">
            <wp:wrapPolygon edited="0">
              <wp:start x="0" y="0"/>
              <wp:lineTo x="0" y="21192"/>
              <wp:lineTo x="21237" y="21192"/>
              <wp:lineTo x="21237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6A"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:rsidR="00417B7E" w:rsidRPr="007A3C31" w:rsidRDefault="00417B7E" w:rsidP="000D0139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:rsidR="007A3C31" w:rsidRPr="007A3C31" w:rsidRDefault="007A3C31" w:rsidP="000D0139">
    <w:pPr>
      <w:jc w:val="center"/>
      <w:rPr>
        <w:rFonts w:ascii="Times New Roman" w:hAnsi="Times New Roman" w:cs="Times New Roman"/>
        <w:b/>
        <w:sz w:val="10"/>
        <w:szCs w:val="10"/>
      </w:rPr>
    </w:pPr>
  </w:p>
  <w:p w:rsidR="00ED6F6A" w:rsidRPr="00B67CF6" w:rsidRDefault="00CD161D" w:rsidP="000D0139">
    <w:pPr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AGQ - </w:t>
    </w:r>
    <w:r w:rsidR="00074DB1" w:rsidRPr="00B67CF6">
      <w:rPr>
        <w:rFonts w:ascii="Times New Roman" w:hAnsi="Times New Roman" w:cs="Times New Roman"/>
        <w:sz w:val="24"/>
        <w:szCs w:val="24"/>
        <w:lang w:val="en-US"/>
      </w:rPr>
      <w:t>COPLAN</w:t>
    </w:r>
    <w:r w:rsidR="008A2A37" w:rsidRPr="00B67CF6">
      <w:rPr>
        <w:rFonts w:ascii="Times New Roman" w:hAnsi="Times New Roman" w:cs="Times New Roman"/>
        <w:sz w:val="24"/>
        <w:szCs w:val="24"/>
        <w:lang w:val="en-US"/>
      </w:rPr>
      <w:t xml:space="preserve"> – COPRIT</w:t>
    </w:r>
    <w:r w:rsidR="00074DB1" w:rsidRPr="00B67CF6">
      <w:rPr>
        <w:rFonts w:ascii="Times New Roman" w:hAnsi="Times New Roman" w:cs="Times New Roman"/>
        <w:sz w:val="24"/>
        <w:szCs w:val="24"/>
        <w:lang w:val="en-US"/>
      </w:rPr>
      <w:t xml:space="preserve"> – CPROJ – CTO</w:t>
    </w:r>
    <w:r w:rsidR="002C0A2A" w:rsidRPr="00B67CF6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0D0139" w:rsidRPr="00B67CF6" w:rsidRDefault="001E5C54" w:rsidP="001E5C54">
    <w:pPr>
      <w:tabs>
        <w:tab w:val="left" w:pos="4852"/>
      </w:tabs>
      <w:rPr>
        <w:lang w:val="en-US"/>
      </w:rPr>
    </w:pPr>
    <w:r w:rsidRPr="00B67CF6">
      <w:rPr>
        <w:lang w:val="en-US"/>
      </w:rPr>
      <w:tab/>
    </w:r>
  </w:p>
  <w:p w:rsidR="00943678" w:rsidRPr="00B67CF6" w:rsidRDefault="00943678">
    <w:pPr>
      <w:rPr>
        <w:lang w:val="en-US"/>
      </w:rPr>
    </w:pPr>
  </w:p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2D2B28" w:rsidRPr="0091410F" w:rsidTr="00256E04">
      <w:trPr>
        <w:trHeight w:val="416"/>
      </w:trPr>
      <w:tc>
        <w:tcPr>
          <w:tcW w:w="8789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:rsidR="002D2B28" w:rsidRPr="007A3C31" w:rsidRDefault="00701246" w:rsidP="003B3166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Padrão da Execução –</w:t>
          </w:r>
          <w:r w:rsidRPr="007A3C31"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 xml:space="preserve"> Registro</w:t>
          </w:r>
        </w:p>
      </w:tc>
    </w:tr>
    <w:tr w:rsidR="002D2B28" w:rsidTr="001E5C54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:rsidR="002D2B28" w:rsidRPr="007A3C31" w:rsidRDefault="002D2B28" w:rsidP="00330146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Título: </w:t>
          </w:r>
          <w:r w:rsidR="00330146">
            <w:rPr>
              <w:rFonts w:ascii="Times New Roman" w:eastAsia="Arial" w:hAnsi="Times New Roman" w:cs="Times New Roman"/>
              <w:bCs/>
            </w:rPr>
            <w:t>Solicitação de Serviço</w:t>
          </w:r>
          <w:r w:rsidR="0094088F"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2D2B28" w:rsidTr="001E5C54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hideMark/>
        </w:tcPr>
        <w:p w:rsidR="002D2B28" w:rsidRPr="007A3C31" w:rsidRDefault="002D2B28" w:rsidP="00330146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Código: P</w:t>
          </w:r>
          <w:r w:rsidR="00CB2D22">
            <w:rPr>
              <w:rFonts w:ascii="Times New Roman" w:eastAsia="Arial" w:hAnsi="Times New Roman" w:cs="Times New Roman"/>
              <w:bCs/>
            </w:rPr>
            <w:t>E</w:t>
          </w:r>
          <w:r w:rsidRPr="007A3C31">
            <w:rPr>
              <w:rFonts w:ascii="Times New Roman" w:eastAsia="Arial" w:hAnsi="Times New Roman" w:cs="Times New Roman"/>
              <w:bCs/>
            </w:rPr>
            <w:t>-RE</w:t>
          </w:r>
          <w:r w:rsidR="00330146">
            <w:rPr>
              <w:rFonts w:ascii="Times New Roman" w:eastAsia="Arial" w:hAnsi="Times New Roman" w:cs="Times New Roman"/>
              <w:bCs/>
            </w:rPr>
            <w:t>SS</w:t>
          </w:r>
          <w:r w:rsidR="009303B1">
            <w:rPr>
              <w:rFonts w:ascii="Times New Roman" w:eastAsia="Arial" w:hAnsi="Times New Roman" w:cs="Times New Roman"/>
              <w:bCs/>
            </w:rPr>
            <w:t>-00</w:t>
          </w:r>
          <w:r w:rsidR="00117287"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2D2B28" w:rsidTr="001E5C54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:rsidR="002D2B28" w:rsidRPr="007A3C31" w:rsidRDefault="002D2B28" w:rsidP="005528AB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Emitido por: Assessoria de Implantação do Sistema de Gestão da Qualidade</w:t>
          </w:r>
        </w:p>
      </w:tc>
    </w:tr>
    <w:tr w:rsidR="002D2B28" w:rsidTr="001E5C54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hideMark/>
        </w:tcPr>
        <w:p w:rsidR="002D2B28" w:rsidRPr="007A3C31" w:rsidRDefault="002D2B28" w:rsidP="005528AB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</w:p>
      </w:tc>
    </w:tr>
    <w:tr w:rsidR="002D2B28" w:rsidTr="001E5C54">
      <w:trPr>
        <w:trHeight w:val="284"/>
      </w:trPr>
      <w:tc>
        <w:tcPr>
          <w:tcW w:w="87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DBE5F1" w:themeFill="accent1" w:themeFillTint="33"/>
          <w:hideMark/>
        </w:tcPr>
        <w:p w:rsidR="002D2B28" w:rsidRPr="007A3C31" w:rsidRDefault="00A002ED" w:rsidP="005528AB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>
            <w:rPr>
              <w:rFonts w:ascii="Times New Roman" w:eastAsia="Arial" w:hAnsi="Times New Roman" w:cs="Times New Roman"/>
              <w:bCs/>
            </w:rPr>
            <w:t xml:space="preserve">Aprovado em: </w:t>
          </w:r>
          <w:r w:rsidR="007E5D75">
            <w:rPr>
              <w:rFonts w:ascii="Times New Roman" w:eastAsia="Arial" w:hAnsi="Times New Roman" w:cs="Times New Roman"/>
              <w:bCs/>
            </w:rPr>
            <w:t>17</w:t>
          </w:r>
          <w:r w:rsidR="002D2B28" w:rsidRPr="007A3C31">
            <w:rPr>
              <w:rFonts w:ascii="Times New Roman" w:eastAsia="Arial" w:hAnsi="Times New Roman" w:cs="Times New Roman"/>
              <w:bCs/>
            </w:rPr>
            <w:t>/0</w:t>
          </w:r>
          <w:r w:rsidR="007E5D75">
            <w:rPr>
              <w:rFonts w:ascii="Times New Roman" w:eastAsia="Arial" w:hAnsi="Times New Roman" w:cs="Times New Roman"/>
              <w:bCs/>
            </w:rPr>
            <w:t>8</w:t>
          </w:r>
          <w:r w:rsidR="002D2B28" w:rsidRPr="007A3C31">
            <w:rPr>
              <w:rFonts w:ascii="Times New Roman" w:eastAsia="Arial" w:hAnsi="Times New Roman" w:cs="Times New Roman"/>
              <w:bCs/>
            </w:rPr>
            <w:t>/201</w:t>
          </w:r>
          <w:r w:rsidR="00D011AF" w:rsidRPr="007A3C31">
            <w:rPr>
              <w:rFonts w:ascii="Times New Roman" w:eastAsia="Arial" w:hAnsi="Times New Roman" w:cs="Times New Roman"/>
              <w:bCs/>
            </w:rPr>
            <w:t>8</w:t>
          </w: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055D"/>
    <w:multiLevelType w:val="hybridMultilevel"/>
    <w:tmpl w:val="B69E4F44"/>
    <w:numStyleLink w:val="Marcadores"/>
  </w:abstractNum>
  <w:abstractNum w:abstractNumId="1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65D9E"/>
    <w:rsid w:val="00067A27"/>
    <w:rsid w:val="0007087D"/>
    <w:rsid w:val="00074085"/>
    <w:rsid w:val="00074DB1"/>
    <w:rsid w:val="0009764F"/>
    <w:rsid w:val="000D0139"/>
    <w:rsid w:val="000E2853"/>
    <w:rsid w:val="00117287"/>
    <w:rsid w:val="00126406"/>
    <w:rsid w:val="001530C7"/>
    <w:rsid w:val="00163A5D"/>
    <w:rsid w:val="00180E02"/>
    <w:rsid w:val="00186CC3"/>
    <w:rsid w:val="001D497F"/>
    <w:rsid w:val="001D5769"/>
    <w:rsid w:val="001E5C54"/>
    <w:rsid w:val="001F03B2"/>
    <w:rsid w:val="001F3D30"/>
    <w:rsid w:val="00247608"/>
    <w:rsid w:val="00247BBC"/>
    <w:rsid w:val="002567A1"/>
    <w:rsid w:val="00256E04"/>
    <w:rsid w:val="00274187"/>
    <w:rsid w:val="00274A45"/>
    <w:rsid w:val="002C0A2A"/>
    <w:rsid w:val="002C3844"/>
    <w:rsid w:val="002C51A0"/>
    <w:rsid w:val="002D124D"/>
    <w:rsid w:val="002D2B28"/>
    <w:rsid w:val="002E0303"/>
    <w:rsid w:val="00330146"/>
    <w:rsid w:val="00331443"/>
    <w:rsid w:val="00341B09"/>
    <w:rsid w:val="003420BA"/>
    <w:rsid w:val="0034544C"/>
    <w:rsid w:val="00365B3F"/>
    <w:rsid w:val="00377A7D"/>
    <w:rsid w:val="003A03F8"/>
    <w:rsid w:val="003B1C40"/>
    <w:rsid w:val="003B3166"/>
    <w:rsid w:val="003D34E6"/>
    <w:rsid w:val="003D377B"/>
    <w:rsid w:val="003F27D8"/>
    <w:rsid w:val="00417B7E"/>
    <w:rsid w:val="0042609D"/>
    <w:rsid w:val="004708B8"/>
    <w:rsid w:val="00472D2E"/>
    <w:rsid w:val="00495286"/>
    <w:rsid w:val="004B2855"/>
    <w:rsid w:val="004B60F1"/>
    <w:rsid w:val="00517787"/>
    <w:rsid w:val="005271E8"/>
    <w:rsid w:val="00536770"/>
    <w:rsid w:val="0054179D"/>
    <w:rsid w:val="00541EA6"/>
    <w:rsid w:val="005528AB"/>
    <w:rsid w:val="0055540E"/>
    <w:rsid w:val="00585608"/>
    <w:rsid w:val="00590D96"/>
    <w:rsid w:val="005E1593"/>
    <w:rsid w:val="005F487B"/>
    <w:rsid w:val="006142FB"/>
    <w:rsid w:val="006419CA"/>
    <w:rsid w:val="00663704"/>
    <w:rsid w:val="006873D5"/>
    <w:rsid w:val="006A233C"/>
    <w:rsid w:val="006B7150"/>
    <w:rsid w:val="006F0F5F"/>
    <w:rsid w:val="006F18A3"/>
    <w:rsid w:val="006F244E"/>
    <w:rsid w:val="00701246"/>
    <w:rsid w:val="00743E89"/>
    <w:rsid w:val="00786D45"/>
    <w:rsid w:val="00792087"/>
    <w:rsid w:val="007A054B"/>
    <w:rsid w:val="007A3C31"/>
    <w:rsid w:val="007B7B68"/>
    <w:rsid w:val="007C2227"/>
    <w:rsid w:val="007E5D75"/>
    <w:rsid w:val="00801024"/>
    <w:rsid w:val="0082757F"/>
    <w:rsid w:val="00842903"/>
    <w:rsid w:val="0086462A"/>
    <w:rsid w:val="008676C1"/>
    <w:rsid w:val="00871E89"/>
    <w:rsid w:val="008843C9"/>
    <w:rsid w:val="00886797"/>
    <w:rsid w:val="00891067"/>
    <w:rsid w:val="008A2A37"/>
    <w:rsid w:val="008C5FBD"/>
    <w:rsid w:val="008D0FA9"/>
    <w:rsid w:val="008F032E"/>
    <w:rsid w:val="00907A5C"/>
    <w:rsid w:val="00927B8B"/>
    <w:rsid w:val="009303B1"/>
    <w:rsid w:val="00931625"/>
    <w:rsid w:val="00936002"/>
    <w:rsid w:val="0093796C"/>
    <w:rsid w:val="0094088F"/>
    <w:rsid w:val="00941B94"/>
    <w:rsid w:val="00943678"/>
    <w:rsid w:val="009827AB"/>
    <w:rsid w:val="009871D1"/>
    <w:rsid w:val="00996CDE"/>
    <w:rsid w:val="009A10C2"/>
    <w:rsid w:val="009C5D5A"/>
    <w:rsid w:val="009F1850"/>
    <w:rsid w:val="00A002ED"/>
    <w:rsid w:val="00A10C6E"/>
    <w:rsid w:val="00A16148"/>
    <w:rsid w:val="00A24357"/>
    <w:rsid w:val="00A82778"/>
    <w:rsid w:val="00A83F49"/>
    <w:rsid w:val="00AE1992"/>
    <w:rsid w:val="00B2285C"/>
    <w:rsid w:val="00B27116"/>
    <w:rsid w:val="00B30ED2"/>
    <w:rsid w:val="00B36089"/>
    <w:rsid w:val="00B44191"/>
    <w:rsid w:val="00B47AB7"/>
    <w:rsid w:val="00B53AB4"/>
    <w:rsid w:val="00B576BD"/>
    <w:rsid w:val="00B67649"/>
    <w:rsid w:val="00B67CF6"/>
    <w:rsid w:val="00BE465D"/>
    <w:rsid w:val="00BE6CC6"/>
    <w:rsid w:val="00C001E7"/>
    <w:rsid w:val="00C02237"/>
    <w:rsid w:val="00C105B5"/>
    <w:rsid w:val="00C17DFB"/>
    <w:rsid w:val="00C52528"/>
    <w:rsid w:val="00C531A9"/>
    <w:rsid w:val="00C81355"/>
    <w:rsid w:val="00C9764D"/>
    <w:rsid w:val="00CB2D22"/>
    <w:rsid w:val="00CB3A77"/>
    <w:rsid w:val="00CD161D"/>
    <w:rsid w:val="00CE2B3B"/>
    <w:rsid w:val="00CF16AC"/>
    <w:rsid w:val="00CF21E7"/>
    <w:rsid w:val="00D011AF"/>
    <w:rsid w:val="00D07D07"/>
    <w:rsid w:val="00D151B6"/>
    <w:rsid w:val="00D37957"/>
    <w:rsid w:val="00D473B2"/>
    <w:rsid w:val="00D57116"/>
    <w:rsid w:val="00D91D02"/>
    <w:rsid w:val="00DA40E4"/>
    <w:rsid w:val="00DB4802"/>
    <w:rsid w:val="00DD1DFA"/>
    <w:rsid w:val="00DE108A"/>
    <w:rsid w:val="00DF47C0"/>
    <w:rsid w:val="00E1302E"/>
    <w:rsid w:val="00E34B98"/>
    <w:rsid w:val="00E34C15"/>
    <w:rsid w:val="00E422BF"/>
    <w:rsid w:val="00E4795C"/>
    <w:rsid w:val="00E51BD2"/>
    <w:rsid w:val="00E57C14"/>
    <w:rsid w:val="00E6432E"/>
    <w:rsid w:val="00E9593A"/>
    <w:rsid w:val="00EA51AC"/>
    <w:rsid w:val="00ED6F6A"/>
    <w:rsid w:val="00ED70A0"/>
    <w:rsid w:val="00F06653"/>
    <w:rsid w:val="00F12BB0"/>
    <w:rsid w:val="00F26B45"/>
    <w:rsid w:val="00F4660E"/>
    <w:rsid w:val="00F560EC"/>
    <w:rsid w:val="00F707F2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2B46-AA16-47B9-A9AD-99FB2FC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89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3643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Fábio Bruno de Oliveira</cp:lastModifiedBy>
  <cp:revision>5</cp:revision>
  <cp:lastPrinted>2018-08-30T16:40:00Z</cp:lastPrinted>
  <dcterms:created xsi:type="dcterms:W3CDTF">2018-09-06T13:05:00Z</dcterms:created>
  <dcterms:modified xsi:type="dcterms:W3CDTF">2018-09-25T15:13:00Z</dcterms:modified>
</cp:coreProperties>
</file>